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12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Test próbny zawiera 19 pytań testowych oraz 17 zadań praktycznych. Aby zaliczyć test próbny, beneficjent musi uzyskać co najmniej 27 punktów na 36 możliwych (75 %).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 Odszukaj folder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w katalogu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Otwórz plik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w tym folderze. Wpisz identyfikator B1-2017 lub nr PESEL w zaciemnione pole, zapisz zmiany. Zapisz plik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ICT to:</w:t>
      </w:r>
    </w:p>
    <w:p w:rsidR="00333612" w:rsidRPr="009F5184" w:rsidRDefault="00333612" w:rsidP="00B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a. Internetowy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Club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Technologiczny,</w:t>
      </w:r>
    </w:p>
    <w:p w:rsidR="00333612" w:rsidRPr="009F5184" w:rsidRDefault="00333612" w:rsidP="00B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technologie umożliwiające przetwarzanie, gromadzenie i przesyłanie informacji w formie elektronicznej,</w:t>
      </w:r>
    </w:p>
    <w:p w:rsidR="00333612" w:rsidRPr="009F5184" w:rsidRDefault="00333612" w:rsidP="00B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protokół przesyłania informacji przez przeglądarki internetowe,</w:t>
      </w:r>
    </w:p>
    <w:p w:rsidR="00333612" w:rsidRPr="009F5184" w:rsidRDefault="00333612" w:rsidP="00B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rodzaj pamięci komputera.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2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Aplikacje biurowe to:</w:t>
      </w:r>
    </w:p>
    <w:p w:rsidR="00333612" w:rsidRPr="009F5184" w:rsidRDefault="00333612" w:rsidP="00B20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edytor tekstu, drukarka,</w:t>
      </w:r>
    </w:p>
    <w:p w:rsidR="00333612" w:rsidRPr="009F5184" w:rsidRDefault="00333612" w:rsidP="00B20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programy graficzny, skaner,</w:t>
      </w:r>
    </w:p>
    <w:p w:rsidR="00333612" w:rsidRPr="009F5184" w:rsidRDefault="00333612" w:rsidP="00B20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arkusz kalkulacyjny, system operacyjny,</w:t>
      </w:r>
    </w:p>
    <w:p w:rsidR="00333612" w:rsidRPr="009F5184" w:rsidRDefault="00333612" w:rsidP="00B20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edytor tekstu, przeglądarka dokumentów PDF.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3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 Które z wymienionych urządzeń jest urządzeniem spełniającym jednocześnie funkcję wejścia i wyjścia?</w:t>
      </w:r>
    </w:p>
    <w:p w:rsidR="00333612" w:rsidRPr="009F5184" w:rsidRDefault="00333612" w:rsidP="00B20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głośnik,</w:t>
      </w:r>
    </w:p>
    <w:p w:rsidR="00333612" w:rsidRPr="009F5184" w:rsidRDefault="00333612" w:rsidP="00B20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b. ekran dotykowy (ang.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Touchscreen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</w:t>
      </w:r>
    </w:p>
    <w:p w:rsidR="00333612" w:rsidRPr="009F5184" w:rsidRDefault="00333612" w:rsidP="00B20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skaner,</w:t>
      </w:r>
    </w:p>
    <w:p w:rsidR="00333612" w:rsidRPr="009F5184" w:rsidRDefault="00333612" w:rsidP="00B20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drukarka.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4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 W jaki sposób powinno się zamknąć aplikację, która w czasie pracy przestała odpowiadać na działania użytkownika?</w:t>
      </w:r>
    </w:p>
    <w:p w:rsidR="00333612" w:rsidRPr="009F5184" w:rsidRDefault="00333612" w:rsidP="00B20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a. Za pomocą skrótu klawiszowego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Ctrl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+ Shift +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Esc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wywołać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Menedżer zadań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wybrać zakładkę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Procesy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zaznaczyć nazwę programu i kliknąć przycisk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Zakończ zadanie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33612" w:rsidRPr="009F5184" w:rsidRDefault="00333612" w:rsidP="00B20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nacisnąć wyłącznik zasilania i przytrzymać tak długo, aż komputer się wyłączy,</w:t>
      </w:r>
    </w:p>
    <w:p w:rsidR="00333612" w:rsidRPr="009F5184" w:rsidRDefault="00333612" w:rsidP="00B20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użyć skrótu klawiaturowego Alt + F4,</w:t>
      </w:r>
    </w:p>
    <w:p w:rsidR="00333612" w:rsidRPr="009F5184" w:rsidRDefault="00333612" w:rsidP="00B20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odłączyć komputer od zasilania prądem elektrycznym, np. poprzez wyłączenie listwy zasilającej.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5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Poniższy rysunek przedstawia:</w:t>
      </w:r>
    </w:p>
    <w:p w:rsidR="00333612" w:rsidRPr="009F5184" w:rsidRDefault="00333612" w:rsidP="00333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3612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659765" cy="643890"/>
            <wp:effectExtent l="19050" t="0" r="6985" b="0"/>
            <wp:docPr id="3" name="Obraz 1" descr="http://www.tp.szczecin.pl/nowy_ecdl/pliki_b1/g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.szczecin.pl/nowy_ecdl/pliki_b1/gi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12" w:rsidRPr="009F5184" w:rsidRDefault="00333612" w:rsidP="00B20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ikonę symbolizującą plik,</w:t>
      </w:r>
    </w:p>
    <w:p w:rsidR="00333612" w:rsidRPr="009F5184" w:rsidRDefault="00333612" w:rsidP="00B20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ikonę symbolizującą folder,</w:t>
      </w:r>
    </w:p>
    <w:p w:rsidR="00333612" w:rsidRPr="009F5184" w:rsidRDefault="00333612" w:rsidP="00B20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c. ikonę symbolizującą skrót,</w:t>
      </w:r>
    </w:p>
    <w:p w:rsidR="00333612" w:rsidRPr="009F5184" w:rsidRDefault="00333612" w:rsidP="00B20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ikonę symbolizującą Kosz.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6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7) Do zmiany ustawień w systemie operacyjnym Windows służy:</w:t>
      </w:r>
    </w:p>
    <w:p w:rsidR="00333612" w:rsidRPr="009F5184" w:rsidRDefault="00333612" w:rsidP="00B20C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menedżer plików,</w:t>
      </w:r>
    </w:p>
    <w:p w:rsidR="00333612" w:rsidRPr="009F5184" w:rsidRDefault="00333612" w:rsidP="00B20C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menedżer wydruku,</w:t>
      </w:r>
    </w:p>
    <w:p w:rsidR="00333612" w:rsidRPr="009F5184" w:rsidRDefault="00333612" w:rsidP="00B20C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c. panel ustawienia (skrót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Win+I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</w:t>
      </w:r>
    </w:p>
    <w:p w:rsidR="00333612" w:rsidRPr="009F5184" w:rsidRDefault="00333612" w:rsidP="00B20C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informacja o systemie.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7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8) Projektowanie wspomagane komputerowo to:</w:t>
      </w:r>
    </w:p>
    <w:p w:rsidR="00333612" w:rsidRPr="009F5184" w:rsidRDefault="00333612" w:rsidP="00B20C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CAE,</w:t>
      </w:r>
    </w:p>
    <w:p w:rsidR="00333612" w:rsidRPr="009F5184" w:rsidRDefault="00333612" w:rsidP="00B20C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CAD,</w:t>
      </w:r>
    </w:p>
    <w:p w:rsidR="00333612" w:rsidRPr="009F5184" w:rsidRDefault="00333612" w:rsidP="00B20C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USB,</w:t>
      </w:r>
    </w:p>
    <w:p w:rsidR="00333612" w:rsidRPr="009F5184" w:rsidRDefault="00333612" w:rsidP="00B20C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UPS.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8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9) Aplikacja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WordPad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to:</w:t>
      </w:r>
    </w:p>
    <w:p w:rsidR="00333612" w:rsidRPr="009F5184" w:rsidRDefault="00333612" w:rsidP="00B20C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program graficzny,</w:t>
      </w:r>
    </w:p>
    <w:p w:rsidR="00333612" w:rsidRPr="009F5184" w:rsidRDefault="00333612" w:rsidP="00B20C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arkusz kalkulacyjny,</w:t>
      </w:r>
    </w:p>
    <w:p w:rsidR="00333612" w:rsidRPr="009F5184" w:rsidRDefault="00333612" w:rsidP="00B20C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baza danych,</w:t>
      </w:r>
    </w:p>
    <w:p w:rsidR="00333612" w:rsidRPr="009F5184" w:rsidRDefault="00333612" w:rsidP="00B20C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edytor tekstu.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9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10) Pliki posiadające rozszerzenie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*.jpg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*.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gif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są:</w:t>
      </w:r>
    </w:p>
    <w:p w:rsidR="00333612" w:rsidRPr="009F5184" w:rsidRDefault="00333612" w:rsidP="00B20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obrazkami,</w:t>
      </w:r>
    </w:p>
    <w:p w:rsidR="00333612" w:rsidRPr="009F5184" w:rsidRDefault="00333612" w:rsidP="00B20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dokumentami tekstowymi,</w:t>
      </w:r>
    </w:p>
    <w:p w:rsidR="00333612" w:rsidRPr="009F5184" w:rsidRDefault="00333612" w:rsidP="00B20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plikami muzycznymi,</w:t>
      </w:r>
    </w:p>
    <w:p w:rsidR="00333612" w:rsidRPr="009F5184" w:rsidRDefault="00333612" w:rsidP="00B20C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aplikacjami.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10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11) Do kompresji i dekompresji danych można użyć programów:</w:t>
      </w:r>
    </w:p>
    <w:p w:rsidR="00333612" w:rsidRPr="009F5184" w:rsidRDefault="00333612" w:rsidP="00B20C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a.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Paint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7-Zip,</w:t>
      </w:r>
    </w:p>
    <w:p w:rsidR="00333612" w:rsidRPr="009F5184" w:rsidRDefault="00333612" w:rsidP="00B20C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b.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WinRAR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WinZip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33612" w:rsidRPr="009F5184" w:rsidRDefault="00333612" w:rsidP="00B20C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c. Adobe Acrobat Reader,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doPDF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,</w:t>
      </w:r>
    </w:p>
    <w:p w:rsidR="00333612" w:rsidRPr="009F5184" w:rsidRDefault="00333612" w:rsidP="00B20C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d. Notatnik, Total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Commander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11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 Menu podręczne (zwane także kontekstowym) to:</w:t>
      </w:r>
    </w:p>
    <w:p w:rsidR="00333612" w:rsidRPr="009F5184" w:rsidRDefault="00333612" w:rsidP="00B20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okno, które otwiera się po wciśnięciu kombinacji klawiszy Alt + F4,</w:t>
      </w:r>
    </w:p>
    <w:p w:rsidR="00333612" w:rsidRPr="009F5184" w:rsidRDefault="00333612" w:rsidP="00B20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b. okno, które otwiera się po wciśnięciu kombinacji klawiszy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Ctrl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+ P,</w:t>
      </w:r>
    </w:p>
    <w:p w:rsidR="00333612" w:rsidRPr="009F5184" w:rsidRDefault="00333612" w:rsidP="00B20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okno, które otwiera się po wciśnięciu klawisza F1,</w:t>
      </w:r>
    </w:p>
    <w:p w:rsidR="00333612" w:rsidRPr="009F5184" w:rsidRDefault="00333612" w:rsidP="00B20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menu, które znajduje się pod prawym klawiszem myszy niezależnie od tego, gdzie aktualnie znajduje się kursor.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Odpowiedź (a, b, c lub d) napisz w polu nr 12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 Łączenie komputerów w sieć oznacza, że:</w:t>
      </w:r>
    </w:p>
    <w:p w:rsidR="00333612" w:rsidRPr="009F5184" w:rsidRDefault="00333612" w:rsidP="00B20C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nastąpi utrudnienie komunikacji pomiędzy ludźmi,</w:t>
      </w:r>
    </w:p>
    <w:p w:rsidR="00333612" w:rsidRPr="009F5184" w:rsidRDefault="00333612" w:rsidP="00B20C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poczta elektroniczna będzie zbędna,</w:t>
      </w:r>
    </w:p>
    <w:p w:rsidR="00333612" w:rsidRPr="009F5184" w:rsidRDefault="00333612" w:rsidP="00B20C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użytkownicy mogą dzielić pliki i zasoby,</w:t>
      </w:r>
    </w:p>
    <w:p w:rsidR="00333612" w:rsidRPr="009F5184" w:rsidRDefault="00333612" w:rsidP="00B20C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zostanie ograniczony dostęp do zasobów sprzętowych, np. drukarek.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13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 Które z poniższych zdań najlepiej opisuje Intranet?</w:t>
      </w:r>
    </w:p>
    <w:p w:rsidR="00333612" w:rsidRPr="009F5184" w:rsidRDefault="00333612" w:rsidP="00B20C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Jest siecią ograniczoną tylko do dwóch komputerów,</w:t>
      </w:r>
    </w:p>
    <w:p w:rsidR="00333612" w:rsidRPr="009F5184" w:rsidRDefault="00333612" w:rsidP="00B20C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jest prywatną siecią przedsiębiorstwa umożliwiającą korzystanie z wewnętrznej poczty elektronicznej,</w:t>
      </w:r>
    </w:p>
    <w:p w:rsidR="00333612" w:rsidRPr="009F5184" w:rsidRDefault="00333612" w:rsidP="00B20C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jest siecią używaną tylko w domu lub szkole,</w:t>
      </w:r>
    </w:p>
    <w:p w:rsidR="00333612" w:rsidRPr="009F5184" w:rsidRDefault="00333612" w:rsidP="00B20C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jest siecią komputerów o światowym zasięgu.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14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15) Sieć lokalna, w której połączenia między urządzeniami sieciowymi zrealizowano bez użycia przewodów to:</w:t>
      </w:r>
    </w:p>
    <w:p w:rsidR="00333612" w:rsidRPr="009F5184" w:rsidRDefault="00333612" w:rsidP="00B20C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WLAN,</w:t>
      </w:r>
    </w:p>
    <w:p w:rsidR="00333612" w:rsidRPr="009F5184" w:rsidRDefault="00333612" w:rsidP="00B20C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b.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WiMAX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33612" w:rsidRPr="009F5184" w:rsidRDefault="00333612" w:rsidP="00B20C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WAN,</w:t>
      </w:r>
    </w:p>
    <w:p w:rsidR="00333612" w:rsidRPr="009F5184" w:rsidRDefault="00333612" w:rsidP="00B20C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VPN.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15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16) Bezpieczne hasło powinno:</w:t>
      </w:r>
    </w:p>
    <w:p w:rsidR="00333612" w:rsidRPr="009F5184" w:rsidRDefault="00333612" w:rsidP="00B20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być łatwe w zapamiętaniu, np.: składać się z naszego imienia, daty urodzenia, nr PESEL,</w:t>
      </w:r>
    </w:p>
    <w:p w:rsidR="00333612" w:rsidRPr="009F5184" w:rsidRDefault="00333612" w:rsidP="00B20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być stosowane jedno do wszystkich kont,</w:t>
      </w:r>
    </w:p>
    <w:p w:rsidR="00333612" w:rsidRPr="009F5184" w:rsidRDefault="00333612" w:rsidP="00B20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być zapisywane w jawnej postaci w pamięci komputera lub napisane na kartce przyklejonej do monitora,</w:t>
      </w:r>
    </w:p>
    <w:p w:rsidR="00333612" w:rsidRPr="009F5184" w:rsidRDefault="00333612" w:rsidP="00B20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składać się z co najmniej ośmiu znaków, a ponadto zawierać wielkie i małe litery oraz znaki specjalne.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16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17) Koń trojański (trojan) to:</w:t>
      </w:r>
    </w:p>
    <w:p w:rsidR="00333612" w:rsidRPr="009F5184" w:rsidRDefault="00333612" w:rsidP="00B20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odpowiednio spreparowany e-mail, które kieruje ofiarę do witryny przypominającej stronę banku,</w:t>
      </w:r>
    </w:p>
    <w:p w:rsidR="00333612" w:rsidRPr="009F5184" w:rsidRDefault="00333612" w:rsidP="00B20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aplikacja używana do prowadzenia księgowości w przedsiębiorstwie,</w:t>
      </w:r>
    </w:p>
    <w:p w:rsidR="00333612" w:rsidRPr="009F5184" w:rsidRDefault="00333612" w:rsidP="00B20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program, który daje hakerowi możliwość kontrolowania komputera bez wiedzy jego użytkownika,</w:t>
      </w:r>
    </w:p>
    <w:p w:rsidR="00333612" w:rsidRPr="009F5184" w:rsidRDefault="00333612" w:rsidP="00B20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strona internetowa zawierająca treści nieodpowiednie dla dzieci.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17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18) Terabajt (TB) to jednostka równa:</w:t>
      </w:r>
    </w:p>
    <w:p w:rsidR="00333612" w:rsidRPr="009F5184" w:rsidRDefault="00333612" w:rsidP="00B20C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1024 GB</w:t>
      </w:r>
    </w:p>
    <w:p w:rsidR="00333612" w:rsidRPr="009F5184" w:rsidRDefault="00333612" w:rsidP="00B20C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1024 MB,</w:t>
      </w:r>
    </w:p>
    <w:p w:rsidR="00333612" w:rsidRPr="009F5184" w:rsidRDefault="00333612" w:rsidP="00B20C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c. 1024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kB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33612" w:rsidRPr="009F5184" w:rsidRDefault="00333612" w:rsidP="00B20C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1024 B.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18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19)1 Mb/s to:</w:t>
      </w:r>
    </w:p>
    <w:p w:rsidR="00333612" w:rsidRPr="009F5184" w:rsidRDefault="00333612" w:rsidP="00B20C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a. 1024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kB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/s,</w:t>
      </w:r>
    </w:p>
    <w:p w:rsidR="00333612" w:rsidRPr="009F5184" w:rsidRDefault="00333612" w:rsidP="00B20C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b. 128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kB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/s,</w:t>
      </w:r>
    </w:p>
    <w:p w:rsidR="00333612" w:rsidRPr="009F5184" w:rsidRDefault="00333612" w:rsidP="00B20C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c. 1024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Gb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/s,</w:t>
      </w:r>
    </w:p>
    <w:p w:rsidR="00333612" w:rsidRPr="009F5184" w:rsidRDefault="00333612" w:rsidP="00B20C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1024 b/s.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19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20) Urazy na skutek chronicznego przeciążenia mięśni i ścięgien, częste wśród pracowników IT to:</w:t>
      </w:r>
    </w:p>
    <w:p w:rsidR="00333612" w:rsidRPr="009F5184" w:rsidRDefault="00333612" w:rsidP="00B20C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SSD,</w:t>
      </w:r>
    </w:p>
    <w:p w:rsidR="00333612" w:rsidRPr="009F5184" w:rsidRDefault="00333612" w:rsidP="00B20C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ISP,</w:t>
      </w:r>
    </w:p>
    <w:p w:rsidR="00333612" w:rsidRPr="009F5184" w:rsidRDefault="00333612" w:rsidP="00B20C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c. RSI,</w:t>
      </w:r>
    </w:p>
    <w:p w:rsidR="00333612" w:rsidRPr="009F5184" w:rsidRDefault="00333612" w:rsidP="00B20C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d. IM.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Odpowiedź (a, b, c lub d) napisz w polu nr 20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21) Podaj nazwę systemu operacyjnego, numer jego wersji oraz ilość zainstalowanej pamięci RAM komputera przy, którym zdajesz egzamin. Odpowiedź napisz w polu nr 21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22) Wykorzystując funkcję: „Pomoc” systemu operacyjnego odszukaj informacje dotyczące narzędzia „Klawiatura ekranowa”. Przekopiuj fragment tekstu (akapit) dotyczący narzędzia „Klawiatura ekranowa” do pola nr 22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23) Znajdź wszystkie pliki z rozszerzeniem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gif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podaj ich liczbę w polu nr 23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24) Utwórz 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Rysunki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ikonę skrótu do pliku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menu.jpg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25) Otwórz folder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Kliknij menu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Widok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wybierz polecenie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Szczegóły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Posortuj pliki rosnąco według rozmiarów. Skopiuj obraz okna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wklej go na drugiej stronie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26) Odszukaj 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plik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Tekst.doc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otwórz go, a następnie zapisz jako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Domeny.doc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Sieci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27) 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Sieci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utwórz dwa nowe foldery o nazwach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E-mail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28) Skopiuj plik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Wirus.doc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 przenieś plik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botnet.bmp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29) Z dokumentu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skopiuj adres firmy do dokumentu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Podanie.doc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miejsce ADRESAT. Usuń tekst „stanowisko, imię i nazwisko, nazwa instytucji, jej adres”. Zapisz dokument jako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Podanie o 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pracę.pdf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30) Usuń plik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basic_logo.jpg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Fotografie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następnie zmień nazwę folderu na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Grafika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31) Usuń folder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Muzea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Skopiuj folder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Matematyka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Uniwersytet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32) Podaj liczbę plików znajdujących się w katalogu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jego podkatalogach. Liczbę tę napisz w polu nr 32 w pliku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 następnie plik ten zapisz.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33) Otwórz okno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Właściwości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lokalnego dysku (np. C:) z widoczną ilością wolnego miejsca na dysku. Wykonaj zrzut ekranowy tylko otwartego okna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Właściwości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zapisz go jako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Właściwosći.jpg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katalogu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Komputer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34) Odszukaj 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plik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Rysunki.zip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następnie rozpakuj go do folderu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Rysunki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35) Odszukaj w folderze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ECDL – moduł B1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plik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informatyk.bmp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następnie spakuj go do pliku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informatyk.zip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36) Zapisz plik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jako plik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Odpowiedzi.pdf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(jeśli korzystasz z programu Microsoft Word 2007 - 2016 lub Windows 10) lub wydrukuj plik </w:t>
      </w:r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</w:t>
      </w: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 dołączonej drukarce do pliku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Odpowiedzi.pdf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(na komputerze przy, którym przerabiasz ten egzamin powinien być zainstalowany program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doPDF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(bezpłatny konwerter PDF). Program </w:t>
      </w:r>
      <w:proofErr w:type="spellStart"/>
      <w:r w:rsidRPr="009F5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doPDF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możesz pobrać z tej witryny z działu Programy / ECDL. [1 </w:t>
      </w:r>
      <w:proofErr w:type="spellStart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333612" w:rsidRPr="009F5184" w:rsidRDefault="00333612" w:rsidP="00333612">
      <w:pPr>
        <w:shd w:val="clear" w:color="auto" w:fill="FFFFFF"/>
        <w:spacing w:before="100" w:beforeAutospacing="1" w:after="100" w:afterAutospacing="1" w:line="175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51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37) Koniec egzaminu próbnego.</w:t>
      </w:r>
    </w:p>
    <w:p w:rsidR="00333612" w:rsidRPr="00333612" w:rsidRDefault="00333612" w:rsidP="00333612">
      <w:pPr>
        <w:rPr>
          <w:sz w:val="18"/>
          <w:szCs w:val="18"/>
        </w:rPr>
      </w:pPr>
    </w:p>
    <w:p w:rsidR="000729D3" w:rsidRPr="00333612" w:rsidRDefault="000729D3" w:rsidP="0048169E">
      <w:pPr>
        <w:rPr>
          <w:sz w:val="18"/>
          <w:szCs w:val="18"/>
        </w:rPr>
      </w:pPr>
    </w:p>
    <w:sectPr w:rsidR="000729D3" w:rsidRPr="00333612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F9" w:rsidRDefault="00B20CF9" w:rsidP="00FC378E">
      <w:pPr>
        <w:spacing w:after="0" w:line="240" w:lineRule="auto"/>
      </w:pPr>
      <w:r>
        <w:separator/>
      </w:r>
    </w:p>
  </w:endnote>
  <w:endnote w:type="continuationSeparator" w:id="0">
    <w:p w:rsidR="00B20CF9" w:rsidRDefault="00B20CF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Pr="0048169E" w:rsidRDefault="0048169E" w:rsidP="0048169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</w:rPr>
    </w:pPr>
    <w:r>
      <w:rPr>
        <w:b/>
      </w:rPr>
      <w:t xml:space="preserve">                                                                                      </w:t>
    </w:r>
    <w:r w:rsidRPr="006C1EFB">
      <w:rPr>
        <w:b/>
      </w:rPr>
      <w:t>Biuro Projektu:</w:t>
    </w:r>
    <w:r w:rsidRPr="0048169E">
      <w:rPr>
        <w:rFonts w:ascii="Arial" w:eastAsia="Times New Roman" w:hAnsi="Arial" w:cs="Arial"/>
        <w:i/>
        <w:iCs/>
        <w:color w:val="2B2B2B"/>
        <w:sz w:val="19"/>
        <w:szCs w:val="19"/>
        <w:lang w:eastAsia="pl-PL"/>
      </w:rPr>
      <w:t xml:space="preserve"> </w:t>
    </w:r>
    <w:r w:rsidRPr="0048169E">
      <w:rPr>
        <w:b/>
        <w:bCs/>
      </w:rPr>
      <w:t>ul. Dobra 1/7 LU</w:t>
    </w:r>
    <w:r w:rsidR="005702C9">
      <w:rPr>
        <w:b/>
      </w:rPr>
      <w:t>, 08-400 Garwolin</w:t>
    </w:r>
  </w:p>
  <w:p w:rsidR="005702C9" w:rsidRPr="002C189C" w:rsidRDefault="005702C9" w:rsidP="000549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2C189C">
      <w:rPr>
        <w:b/>
      </w:rPr>
      <w:t>tel. 570-896-792, fax. 22 620-62-76</w:t>
    </w:r>
  </w:p>
  <w:p w:rsidR="005702C9" w:rsidRPr="00005AAA" w:rsidRDefault="005702C9" w:rsidP="000549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  <w:p w:rsidR="005702C9" w:rsidRPr="00B155AD" w:rsidRDefault="005702C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F9" w:rsidRDefault="00B20CF9" w:rsidP="00FC378E">
      <w:pPr>
        <w:spacing w:after="0" w:line="240" w:lineRule="auto"/>
      </w:pPr>
      <w:r>
        <w:separator/>
      </w:r>
    </w:p>
  </w:footnote>
  <w:footnote w:type="continuationSeparator" w:id="0">
    <w:p w:rsidR="00B20CF9" w:rsidRDefault="00B20CF9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655310" cy="478790"/>
          <wp:effectExtent l="19050" t="0" r="2540" b="0"/>
          <wp:wrapThrough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Default="005702C9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5702C9" w:rsidRPr="007A53F3" w:rsidRDefault="005702C9" w:rsidP="007A53F3">
    <w:pPr>
      <w:pStyle w:val="Stopka"/>
      <w:rPr>
        <w:rFonts w:cs="Calibri"/>
        <w:b/>
        <w:i/>
        <w:sz w:val="16"/>
        <w:szCs w:val="16"/>
      </w:rPr>
    </w:pPr>
  </w:p>
  <w:p w:rsidR="005702C9" w:rsidRDefault="005702C9" w:rsidP="007A53F3">
    <w:pPr>
      <w:pStyle w:val="Nagwek"/>
      <w:jc w:val="center"/>
      <w:rPr>
        <w:b/>
        <w:i/>
      </w:rPr>
    </w:pPr>
  </w:p>
  <w:p w:rsidR="005702C9" w:rsidRPr="00B0297E" w:rsidRDefault="005702C9" w:rsidP="006D6B47">
    <w:pPr>
      <w:pStyle w:val="Nagwek"/>
      <w:tabs>
        <w:tab w:val="clear" w:pos="4536"/>
      </w:tabs>
      <w:jc w:val="center"/>
      <w:rPr>
        <w:b/>
        <w:i/>
        <w:sz w:val="20"/>
        <w:szCs w:val="20"/>
      </w:rPr>
    </w:pPr>
    <w:r w:rsidRPr="00B0297E">
      <w:rPr>
        <w:b/>
        <w:i/>
        <w:sz w:val="20"/>
        <w:szCs w:val="20"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B0297E">
      <w:rPr>
        <w:b/>
        <w:i/>
        <w:sz w:val="20"/>
        <w:szCs w:val="20"/>
      </w:rPr>
      <w:t>”</w:t>
    </w:r>
  </w:p>
  <w:p w:rsidR="005702C9" w:rsidRPr="004046AF" w:rsidRDefault="005702C9" w:rsidP="004046AF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B0297E">
      <w:rPr>
        <w:i/>
        <w:sz w:val="20"/>
        <w:szCs w:val="20"/>
      </w:rPr>
      <w:t>współfinansowany przez Unię Europejską w ramach Eur</w:t>
    </w:r>
    <w:r>
      <w:rPr>
        <w:i/>
        <w:sz w:val="20"/>
        <w:szCs w:val="20"/>
      </w:rPr>
      <w:t>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5F"/>
    <w:multiLevelType w:val="multilevel"/>
    <w:tmpl w:val="DC24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12D1"/>
    <w:multiLevelType w:val="multilevel"/>
    <w:tmpl w:val="338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601A"/>
    <w:multiLevelType w:val="multilevel"/>
    <w:tmpl w:val="40A4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2362"/>
    <w:multiLevelType w:val="multilevel"/>
    <w:tmpl w:val="5D04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60EA3"/>
    <w:multiLevelType w:val="multilevel"/>
    <w:tmpl w:val="55A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D15CE"/>
    <w:multiLevelType w:val="multilevel"/>
    <w:tmpl w:val="8C76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3116"/>
    <w:multiLevelType w:val="multilevel"/>
    <w:tmpl w:val="CC7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575C3"/>
    <w:multiLevelType w:val="multilevel"/>
    <w:tmpl w:val="F58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61882"/>
    <w:multiLevelType w:val="multilevel"/>
    <w:tmpl w:val="BA64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F2FB8"/>
    <w:multiLevelType w:val="multilevel"/>
    <w:tmpl w:val="AB54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5264F"/>
    <w:multiLevelType w:val="multilevel"/>
    <w:tmpl w:val="CE6A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53720"/>
    <w:multiLevelType w:val="multilevel"/>
    <w:tmpl w:val="0BE0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23234"/>
    <w:multiLevelType w:val="multilevel"/>
    <w:tmpl w:val="5C6A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96D0E"/>
    <w:multiLevelType w:val="multilevel"/>
    <w:tmpl w:val="1E7C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41ED7"/>
    <w:multiLevelType w:val="multilevel"/>
    <w:tmpl w:val="B55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920AF"/>
    <w:multiLevelType w:val="multilevel"/>
    <w:tmpl w:val="1FDC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D07EB"/>
    <w:multiLevelType w:val="multilevel"/>
    <w:tmpl w:val="CBB4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B57C9"/>
    <w:multiLevelType w:val="multilevel"/>
    <w:tmpl w:val="063E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75DB1"/>
    <w:multiLevelType w:val="multilevel"/>
    <w:tmpl w:val="2C80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8"/>
  </w:num>
  <w:num w:numId="6">
    <w:abstractNumId w:val="14"/>
  </w:num>
  <w:num w:numId="7">
    <w:abstractNumId w:val="15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1386B"/>
    <w:rsid w:val="0001573B"/>
    <w:rsid w:val="00026BB7"/>
    <w:rsid w:val="000319E8"/>
    <w:rsid w:val="00051485"/>
    <w:rsid w:val="00054922"/>
    <w:rsid w:val="00054EA3"/>
    <w:rsid w:val="00065541"/>
    <w:rsid w:val="00070F2D"/>
    <w:rsid w:val="000713BF"/>
    <w:rsid w:val="000729D3"/>
    <w:rsid w:val="00086432"/>
    <w:rsid w:val="00091B4C"/>
    <w:rsid w:val="0009395C"/>
    <w:rsid w:val="00097673"/>
    <w:rsid w:val="000A050E"/>
    <w:rsid w:val="000A174F"/>
    <w:rsid w:val="000B1337"/>
    <w:rsid w:val="000B2DDA"/>
    <w:rsid w:val="000B4972"/>
    <w:rsid w:val="000B5C69"/>
    <w:rsid w:val="000F551C"/>
    <w:rsid w:val="00107067"/>
    <w:rsid w:val="001144A1"/>
    <w:rsid w:val="00117601"/>
    <w:rsid w:val="0012441F"/>
    <w:rsid w:val="00155723"/>
    <w:rsid w:val="00182638"/>
    <w:rsid w:val="00193344"/>
    <w:rsid w:val="001A1FDD"/>
    <w:rsid w:val="001A4DFB"/>
    <w:rsid w:val="001B1463"/>
    <w:rsid w:val="001C0EC4"/>
    <w:rsid w:val="001D7D2D"/>
    <w:rsid w:val="001F0DE1"/>
    <w:rsid w:val="00205A7F"/>
    <w:rsid w:val="00207F39"/>
    <w:rsid w:val="00225D88"/>
    <w:rsid w:val="002300E9"/>
    <w:rsid w:val="00231702"/>
    <w:rsid w:val="00231FC2"/>
    <w:rsid w:val="002415E5"/>
    <w:rsid w:val="00245224"/>
    <w:rsid w:val="00266AAC"/>
    <w:rsid w:val="0027302A"/>
    <w:rsid w:val="0028606D"/>
    <w:rsid w:val="00296D50"/>
    <w:rsid w:val="002A0B7E"/>
    <w:rsid w:val="002A27E4"/>
    <w:rsid w:val="002B797C"/>
    <w:rsid w:val="002C0198"/>
    <w:rsid w:val="002C0F6D"/>
    <w:rsid w:val="002F5738"/>
    <w:rsid w:val="0030550B"/>
    <w:rsid w:val="003165BB"/>
    <w:rsid w:val="00327D2A"/>
    <w:rsid w:val="0033280A"/>
    <w:rsid w:val="00333612"/>
    <w:rsid w:val="00336A7B"/>
    <w:rsid w:val="00372267"/>
    <w:rsid w:val="00373754"/>
    <w:rsid w:val="00374D85"/>
    <w:rsid w:val="00384822"/>
    <w:rsid w:val="003A06EB"/>
    <w:rsid w:val="003A7F85"/>
    <w:rsid w:val="003B39A2"/>
    <w:rsid w:val="003C1074"/>
    <w:rsid w:val="003D34C6"/>
    <w:rsid w:val="003D77C5"/>
    <w:rsid w:val="003E2406"/>
    <w:rsid w:val="003E30A3"/>
    <w:rsid w:val="003E436B"/>
    <w:rsid w:val="004046AF"/>
    <w:rsid w:val="00410B49"/>
    <w:rsid w:val="00414DF0"/>
    <w:rsid w:val="004377DC"/>
    <w:rsid w:val="0044527D"/>
    <w:rsid w:val="0045001B"/>
    <w:rsid w:val="004633E2"/>
    <w:rsid w:val="00465794"/>
    <w:rsid w:val="00466F9D"/>
    <w:rsid w:val="0048169E"/>
    <w:rsid w:val="00484348"/>
    <w:rsid w:val="004A0E36"/>
    <w:rsid w:val="004A2B98"/>
    <w:rsid w:val="004B1D01"/>
    <w:rsid w:val="004B206E"/>
    <w:rsid w:val="004C5783"/>
    <w:rsid w:val="004D2314"/>
    <w:rsid w:val="004E5CD9"/>
    <w:rsid w:val="004E65BF"/>
    <w:rsid w:val="004F5607"/>
    <w:rsid w:val="005055B1"/>
    <w:rsid w:val="005205F8"/>
    <w:rsid w:val="00532E0C"/>
    <w:rsid w:val="00546A12"/>
    <w:rsid w:val="00564AD8"/>
    <w:rsid w:val="005702C9"/>
    <w:rsid w:val="0058594C"/>
    <w:rsid w:val="005A2283"/>
    <w:rsid w:val="005A63A8"/>
    <w:rsid w:val="005B5337"/>
    <w:rsid w:val="005C0812"/>
    <w:rsid w:val="005C392F"/>
    <w:rsid w:val="005D1219"/>
    <w:rsid w:val="00602141"/>
    <w:rsid w:val="00616C03"/>
    <w:rsid w:val="00624505"/>
    <w:rsid w:val="00641748"/>
    <w:rsid w:val="00645578"/>
    <w:rsid w:val="006552B8"/>
    <w:rsid w:val="0066434D"/>
    <w:rsid w:val="006644FE"/>
    <w:rsid w:val="00664C8F"/>
    <w:rsid w:val="00665063"/>
    <w:rsid w:val="00666929"/>
    <w:rsid w:val="00680ABA"/>
    <w:rsid w:val="00697938"/>
    <w:rsid w:val="006A1174"/>
    <w:rsid w:val="006A6CDA"/>
    <w:rsid w:val="006B63DF"/>
    <w:rsid w:val="006C161F"/>
    <w:rsid w:val="006C707C"/>
    <w:rsid w:val="006D6B47"/>
    <w:rsid w:val="007041E5"/>
    <w:rsid w:val="00724F98"/>
    <w:rsid w:val="00746498"/>
    <w:rsid w:val="00762350"/>
    <w:rsid w:val="00774D72"/>
    <w:rsid w:val="007751C0"/>
    <w:rsid w:val="007801E0"/>
    <w:rsid w:val="00781603"/>
    <w:rsid w:val="00784C77"/>
    <w:rsid w:val="00786721"/>
    <w:rsid w:val="007958D8"/>
    <w:rsid w:val="00795A4B"/>
    <w:rsid w:val="00795B87"/>
    <w:rsid w:val="007A4E6E"/>
    <w:rsid w:val="007A53F3"/>
    <w:rsid w:val="007D03F7"/>
    <w:rsid w:val="007F6432"/>
    <w:rsid w:val="0082174B"/>
    <w:rsid w:val="00843751"/>
    <w:rsid w:val="00852256"/>
    <w:rsid w:val="008572BC"/>
    <w:rsid w:val="00857CE2"/>
    <w:rsid w:val="008707A9"/>
    <w:rsid w:val="008862FF"/>
    <w:rsid w:val="00893B9D"/>
    <w:rsid w:val="008945D6"/>
    <w:rsid w:val="00896BC0"/>
    <w:rsid w:val="008A03DB"/>
    <w:rsid w:val="008A20D7"/>
    <w:rsid w:val="008A4A30"/>
    <w:rsid w:val="008B0793"/>
    <w:rsid w:val="008B5646"/>
    <w:rsid w:val="008B60D9"/>
    <w:rsid w:val="00902D6E"/>
    <w:rsid w:val="0093524D"/>
    <w:rsid w:val="0094056A"/>
    <w:rsid w:val="00941657"/>
    <w:rsid w:val="009446BF"/>
    <w:rsid w:val="00950892"/>
    <w:rsid w:val="009614E3"/>
    <w:rsid w:val="009710F4"/>
    <w:rsid w:val="00971F98"/>
    <w:rsid w:val="00981488"/>
    <w:rsid w:val="00992B74"/>
    <w:rsid w:val="009A7AE0"/>
    <w:rsid w:val="009D0876"/>
    <w:rsid w:val="009D18F6"/>
    <w:rsid w:val="009E0CAC"/>
    <w:rsid w:val="009E6506"/>
    <w:rsid w:val="009F1B3A"/>
    <w:rsid w:val="009F2160"/>
    <w:rsid w:val="00A011DC"/>
    <w:rsid w:val="00A10A1C"/>
    <w:rsid w:val="00A209BE"/>
    <w:rsid w:val="00A25D97"/>
    <w:rsid w:val="00A3060E"/>
    <w:rsid w:val="00A312C5"/>
    <w:rsid w:val="00A33A0F"/>
    <w:rsid w:val="00A7019E"/>
    <w:rsid w:val="00A755C4"/>
    <w:rsid w:val="00A80E1C"/>
    <w:rsid w:val="00A81013"/>
    <w:rsid w:val="00A82BC2"/>
    <w:rsid w:val="00A8552D"/>
    <w:rsid w:val="00A92236"/>
    <w:rsid w:val="00AA7A57"/>
    <w:rsid w:val="00AB4BD1"/>
    <w:rsid w:val="00AC3CCC"/>
    <w:rsid w:val="00AD2BA2"/>
    <w:rsid w:val="00AD62BA"/>
    <w:rsid w:val="00AE7D58"/>
    <w:rsid w:val="00B0297E"/>
    <w:rsid w:val="00B06623"/>
    <w:rsid w:val="00B155AD"/>
    <w:rsid w:val="00B20CF9"/>
    <w:rsid w:val="00B46354"/>
    <w:rsid w:val="00B510F3"/>
    <w:rsid w:val="00B55F94"/>
    <w:rsid w:val="00B62723"/>
    <w:rsid w:val="00B6663F"/>
    <w:rsid w:val="00B67269"/>
    <w:rsid w:val="00B83FEB"/>
    <w:rsid w:val="00BA3A82"/>
    <w:rsid w:val="00BB2FE9"/>
    <w:rsid w:val="00BC4800"/>
    <w:rsid w:val="00BC4EA3"/>
    <w:rsid w:val="00BC713C"/>
    <w:rsid w:val="00BF0A0E"/>
    <w:rsid w:val="00BF7651"/>
    <w:rsid w:val="00C0640A"/>
    <w:rsid w:val="00C07342"/>
    <w:rsid w:val="00C15AF4"/>
    <w:rsid w:val="00C60C30"/>
    <w:rsid w:val="00C62B44"/>
    <w:rsid w:val="00C65A76"/>
    <w:rsid w:val="00C70EFF"/>
    <w:rsid w:val="00C73762"/>
    <w:rsid w:val="00C931D5"/>
    <w:rsid w:val="00C97C3F"/>
    <w:rsid w:val="00CA0CEA"/>
    <w:rsid w:val="00CA10B9"/>
    <w:rsid w:val="00CA49D1"/>
    <w:rsid w:val="00CB2B4E"/>
    <w:rsid w:val="00CB41D5"/>
    <w:rsid w:val="00CB4BC1"/>
    <w:rsid w:val="00CC0E1E"/>
    <w:rsid w:val="00CC6BB5"/>
    <w:rsid w:val="00CD2560"/>
    <w:rsid w:val="00CD2BD7"/>
    <w:rsid w:val="00CD3583"/>
    <w:rsid w:val="00CE1BB0"/>
    <w:rsid w:val="00CE5396"/>
    <w:rsid w:val="00CF662E"/>
    <w:rsid w:val="00D0256C"/>
    <w:rsid w:val="00D07677"/>
    <w:rsid w:val="00D151AE"/>
    <w:rsid w:val="00D17E08"/>
    <w:rsid w:val="00D41712"/>
    <w:rsid w:val="00D56A1C"/>
    <w:rsid w:val="00D70299"/>
    <w:rsid w:val="00D74EBD"/>
    <w:rsid w:val="00D81AF4"/>
    <w:rsid w:val="00D859F0"/>
    <w:rsid w:val="00DA5A66"/>
    <w:rsid w:val="00DB3E86"/>
    <w:rsid w:val="00DB6CE4"/>
    <w:rsid w:val="00DE1B04"/>
    <w:rsid w:val="00DE5936"/>
    <w:rsid w:val="00DE5985"/>
    <w:rsid w:val="00DE778C"/>
    <w:rsid w:val="00E23573"/>
    <w:rsid w:val="00E27910"/>
    <w:rsid w:val="00E27D16"/>
    <w:rsid w:val="00E3412E"/>
    <w:rsid w:val="00E3505A"/>
    <w:rsid w:val="00E35476"/>
    <w:rsid w:val="00E625E9"/>
    <w:rsid w:val="00E64F9B"/>
    <w:rsid w:val="00E8067B"/>
    <w:rsid w:val="00E82172"/>
    <w:rsid w:val="00E85F11"/>
    <w:rsid w:val="00E903F9"/>
    <w:rsid w:val="00EC6AD5"/>
    <w:rsid w:val="00ED2E83"/>
    <w:rsid w:val="00EF474F"/>
    <w:rsid w:val="00F00D8B"/>
    <w:rsid w:val="00F22212"/>
    <w:rsid w:val="00F26E22"/>
    <w:rsid w:val="00F27199"/>
    <w:rsid w:val="00F31E93"/>
    <w:rsid w:val="00F37470"/>
    <w:rsid w:val="00F51B9C"/>
    <w:rsid w:val="00F55E15"/>
    <w:rsid w:val="00F667C0"/>
    <w:rsid w:val="00F72F0F"/>
    <w:rsid w:val="00F75D6F"/>
    <w:rsid w:val="00F81229"/>
    <w:rsid w:val="00F856FF"/>
    <w:rsid w:val="00F85E4B"/>
    <w:rsid w:val="00FA6219"/>
    <w:rsid w:val="00FA7F77"/>
    <w:rsid w:val="00FC02B9"/>
    <w:rsid w:val="00FC378E"/>
    <w:rsid w:val="00FC7140"/>
    <w:rsid w:val="00FD25A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357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57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3573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357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E2357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semiHidden/>
    <w:rsid w:val="00E23573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35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57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E23573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E23573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E23573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E2357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/>
    </w:rPr>
  </w:style>
  <w:style w:type="character" w:customStyle="1" w:styleId="PodtytuZnak">
    <w:name w:val="Podtytuł Znak"/>
    <w:link w:val="Podtytu"/>
    <w:rsid w:val="00E23573"/>
    <w:rPr>
      <w:rFonts w:ascii="Arial" w:eastAsia="Times New Roman" w:hAnsi="Arial"/>
      <w:b/>
      <w:sz w:val="24"/>
    </w:rPr>
  </w:style>
  <w:style w:type="paragraph" w:customStyle="1" w:styleId="Style19">
    <w:name w:val="Style19"/>
    <w:basedOn w:val="Normalny"/>
    <w:rsid w:val="00E2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">
    <w:name w:val="st"/>
    <w:rsid w:val="000A050E"/>
  </w:style>
  <w:style w:type="character" w:styleId="Uwydatnienie">
    <w:name w:val="Emphasis"/>
    <w:uiPriority w:val="20"/>
    <w:qFormat/>
    <w:rsid w:val="000A050E"/>
    <w:rPr>
      <w:i/>
      <w:iCs/>
    </w:rPr>
  </w:style>
  <w:style w:type="character" w:styleId="Pogrubienie">
    <w:name w:val="Strong"/>
    <w:uiPriority w:val="22"/>
    <w:qFormat/>
    <w:rsid w:val="000A050E"/>
    <w:rPr>
      <w:b/>
      <w:bCs/>
    </w:rPr>
  </w:style>
  <w:style w:type="character" w:styleId="Odwoaniedokomentarza">
    <w:name w:val="annotation reference"/>
    <w:uiPriority w:val="99"/>
    <w:semiHidden/>
    <w:unhideWhenUsed/>
    <w:rsid w:val="0041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B4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410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B49"/>
    <w:rPr>
      <w:b/>
      <w:bCs/>
      <w:lang w:eastAsia="en-US"/>
    </w:rPr>
  </w:style>
  <w:style w:type="paragraph" w:styleId="Bezodstpw">
    <w:name w:val="No Spacing"/>
    <w:uiPriority w:val="1"/>
    <w:qFormat/>
    <w:rsid w:val="0030550B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305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rsid w:val="0030550B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0550B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055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055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E0CAC"/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354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46354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46354"/>
  </w:style>
  <w:style w:type="table" w:styleId="Tabela-Siatka">
    <w:name w:val="Table Grid"/>
    <w:basedOn w:val="Standardowy"/>
    <w:uiPriority w:val="59"/>
    <w:rsid w:val="0046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552D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44527D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próbny moduł B1</Template>
  <TotalTime>2</TotalTime>
  <Pages>5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2016-09-16T11:38:00Z</cp:lastPrinted>
  <dcterms:created xsi:type="dcterms:W3CDTF">2017-08-01T08:58:00Z</dcterms:created>
  <dcterms:modified xsi:type="dcterms:W3CDTF">2017-08-01T08:58:00Z</dcterms:modified>
</cp:coreProperties>
</file>