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A7" w:rsidRPr="00EB6AA7" w:rsidRDefault="00EB6AA7" w:rsidP="00EB6A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18"/>
          <w:szCs w:val="18"/>
          <w:lang w:val="en-US" w:eastAsia="pl-PL"/>
        </w:rPr>
      </w:pPr>
      <w:r w:rsidRPr="00EB6AA7">
        <w:rPr>
          <w:rFonts w:ascii="Arial" w:eastAsia="Times New Roman" w:hAnsi="Arial" w:cs="Arial"/>
          <w:b/>
          <w:bCs/>
          <w:color w:val="FFFFFF"/>
          <w:sz w:val="18"/>
          <w:szCs w:val="18"/>
          <w:lang w:val="en-US" w:eastAsia="pl-PL"/>
        </w:rPr>
        <w:t xml:space="preserve">Copyright © Szczecin 2017 by mgr 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pl-PL"/>
        </w:rPr>
      </w:pP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pl-PL"/>
        </w:rPr>
        <w:t>Test II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Test próbny polega na stworzeniu arkusza przychodów i wydatków rodziny z dwojgiem dzieci mieszkającej w prywatnym domku z ogródkiem na przedmieściach Szczecina. Należy przy tym wykorzystać różne operacje formatowania oraz przeprowadzić konieczne obliczenia. Aby zaliczyć test próbny, kandydat musi uzyskać co najmniej 24 punkty na 32 możliwe (75 %).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1) Uruchom arkusz kalkulacyjny oraz otwórz plik </w:t>
      </w:r>
      <w:proofErr w:type="spellStart"/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Budżet.xlsx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znajdujący się w katalogu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próbny - B4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 W arkuszu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Przychody i wydatki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utwórz w komórce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G3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formułę obliczającą wartość średnią z bloku komórek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B3 : E3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Przekopiuj formułę do bloku komórek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G4 : G5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 W arkuszu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wstaw nową pustą kolumnę po lewej stronie kolumny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Do komórki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A3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wprowadź tekst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Lp.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Skopiuj formatowanie z komórki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B3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do komórki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A3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4) Wypełnij automatycznie wstawioną kolumnę liczbami od 1 do 145 począwszy od komórki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A4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5) Z arkusza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usuń kolumnę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F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6) Między kolumnę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i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wstaw nową kolumnę o tytule </w:t>
      </w:r>
      <w:r w:rsidRPr="00C276D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Kod pocztowy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Ustal dla bloku komórek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E4:E148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format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Kod pocztowy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Wprowadź do komórki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E12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kod </w:t>
      </w:r>
      <w:r w:rsidRPr="00C276D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70-880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7) Zmień nazwę arkusza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Przychody i wydatki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na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Przychody i wydatki rodziny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8) Usuń arkusz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Notatki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 Posortuj w arkuszu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sposób malejący dane z bloku komórek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A4 : H148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według kolumny </w:t>
      </w:r>
      <w:proofErr w:type="spellStart"/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Nazwisko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oraz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według kolumny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Rok urodzenia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 Umieść w stopce arkusza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tekst </w:t>
      </w:r>
      <w:r w:rsidRPr="00C276D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Poufne dane osobowe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11) W arkuszu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ustal jasnozielony kolor tła dla wszystkich komórek zawierających nazwiska.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 W arkuszu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zablokuj wiersz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i kolumnę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aby podczas przewijania arkusza były zachowane w polu widzenia.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 Sformatuj datę dla bloku komórek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H4:H148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tak aby wyświetlany był tylko dzień i miesiąc.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 W arkuszu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Koszty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do komórki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G10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wpisz formułę, która spowoduje wyświetlenie tekstu </w:t>
      </w:r>
      <w:r w:rsidRPr="00C276D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sukces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jeśli łączna suma kosztów (wartość w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F10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jest mniejsza od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50000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w przeciwnym wypadku tekst </w:t>
      </w:r>
      <w:r w:rsidRPr="00C276D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porażka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15) Przedstaw w postaci wykresu kołowego wydatki w pierwszym kwartale. Dodaj etykiety danych do utworzonego wykresu.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16) Zapisz arkusz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jako „tekst rozdzielony znakami tabulacji” pod nazwą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Imieniny.txt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17) W arkuszu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wstaw do komórki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B149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formułę, która wyświetli liczbę kobiet o imieniu </w:t>
      </w:r>
      <w:r w:rsidRPr="00C276D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Katarzyna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[1 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18) Ustal szerokość kolumny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na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20,5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znaków oraz wysokość wiersza trzeciego na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25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punktów. Wyrównaj do środka zawartości komórek w wierszu trzecim w poziomie i pionie.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19) Wyszukaj w Pomocy arkusza (F1) informacje na temat </w:t>
      </w:r>
      <w:r w:rsidRPr="00C276D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szerokości kolumny i wysokości wiersza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Skopiuj dwa akapity tekstu z Pomocy i wklej je do arkusza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do komórki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A155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20) W arkuszu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dodaj obramowanie oraz tło komórek z danymi według własnego uznania, aby uzyskać kolorową tabelę.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21) W arkuszu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włącz drukowanie linii siatki oraz nagłówków wierszy i kolumn.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22) Popraw formułę w komórce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F7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arkuszu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Koszty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tak aby zwracała prawidłowy wynik.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23) Zmień rozmiar strony arkusza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Koszty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na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A4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oraz ustaw marginesy na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2 </w:t>
      </w:r>
      <w:proofErr w:type="spellStart"/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cm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24) Utwórz kopię arkusza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Koszty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tak aby była pierwszym arkuszem w skoroszycie </w:t>
      </w:r>
      <w:proofErr w:type="spellStart"/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Budżet.xlsx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25) Na podstawie serii danych zawartych w bloku komórek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A4:A9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i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D4:E9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w arkuszu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Koszty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utwórz wykres kolumnowy grupowany. Dodaj tytuł wykresu </w:t>
      </w:r>
      <w:r w:rsidRPr="00C276D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Wydatki w drugim półroczu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oraz opis osi pionowej </w:t>
      </w:r>
      <w:r w:rsidRPr="00C276D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Kwota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Górny lewy narożnik obszaru wykresu powinien znajdować się w komórce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H1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26) Wstaw do arkusza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odpowiedni rysunek z galerii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Clipart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27) W arkuszu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wyłącz opcję wyświetlania linii siatki, czyli pionowych i poziomych linii oddzielających od siebie poszczególne komórki.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28) W arkuszu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zamień wszystkie imiona Agnieszka na Regina.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29) Zmień kolor karty arkusza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na czerwony.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30) W prawej sekcji w stopce arkusza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umieść pole pozwalające na wyświetlenie nazwy pliku. W lewej sekcji stopki wstaw datę.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31) W prawej sekcji w nagłówku arkusza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umieść pole pozwalające na wyświetlenie nazwy arkusza. Zapisz i zamknij skoroszyt </w:t>
      </w:r>
      <w:proofErr w:type="spellStart"/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Budżet.xlsx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C276DA" w:rsidRPr="00C276DA" w:rsidRDefault="00C276DA" w:rsidP="00C276DA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32) Otwórz plik </w:t>
      </w:r>
      <w:proofErr w:type="spellStart"/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Formuły.xlsx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znajdujący się w katalogu </w:t>
      </w:r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próbny - B4</w:t>
      </w:r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Zapisz go jako </w:t>
      </w:r>
      <w:proofErr w:type="spellStart"/>
      <w:r w:rsidRPr="00C276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Formuły.xltx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(Szablon programu Excel). Zamknij dokument. [1 </w:t>
      </w:r>
      <w:proofErr w:type="spellStart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C27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0729D3" w:rsidRPr="0048169E" w:rsidRDefault="000729D3" w:rsidP="0048169E">
      <w:pPr>
        <w:rPr>
          <w:szCs w:val="20"/>
        </w:rPr>
      </w:pPr>
    </w:p>
    <w:sectPr w:rsidR="000729D3" w:rsidRPr="0048169E" w:rsidSect="00D70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70" w:rsidRDefault="00BF4870" w:rsidP="00FC378E">
      <w:pPr>
        <w:spacing w:after="0" w:line="240" w:lineRule="auto"/>
      </w:pPr>
      <w:r>
        <w:separator/>
      </w:r>
    </w:p>
  </w:endnote>
  <w:endnote w:type="continuationSeparator" w:id="0">
    <w:p w:rsidR="00BF4870" w:rsidRDefault="00BF4870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C9" w:rsidRDefault="0048169E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2C9" w:rsidRPr="0048169E" w:rsidRDefault="0048169E" w:rsidP="0048169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bCs/>
      </w:rPr>
    </w:pPr>
    <w:r>
      <w:rPr>
        <w:b/>
      </w:rPr>
      <w:t xml:space="preserve">                                                                                      </w:t>
    </w:r>
    <w:r w:rsidRPr="006C1EFB">
      <w:rPr>
        <w:b/>
      </w:rPr>
      <w:t>Biuro Projektu:</w:t>
    </w:r>
    <w:r w:rsidRPr="0048169E">
      <w:rPr>
        <w:rFonts w:ascii="Arial" w:eastAsia="Times New Roman" w:hAnsi="Arial" w:cs="Arial"/>
        <w:i/>
        <w:iCs/>
        <w:color w:val="2B2B2B"/>
        <w:sz w:val="19"/>
        <w:szCs w:val="19"/>
        <w:lang w:eastAsia="pl-PL"/>
      </w:rPr>
      <w:t xml:space="preserve"> </w:t>
    </w:r>
    <w:r w:rsidRPr="0048169E">
      <w:rPr>
        <w:b/>
        <w:bCs/>
      </w:rPr>
      <w:t>ul. Dobra 1/7 LU</w:t>
    </w:r>
    <w:r w:rsidR="005702C9">
      <w:rPr>
        <w:b/>
      </w:rPr>
      <w:t>, 08-400 Garwolin</w:t>
    </w:r>
  </w:p>
  <w:p w:rsidR="005702C9" w:rsidRPr="00450B76" w:rsidRDefault="005702C9" w:rsidP="000549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450B76">
      <w:rPr>
        <w:b/>
        <w:lang w:val="en-US"/>
      </w:rPr>
      <w:t>tel. 570-896-792, fax. 22 620-62-76</w:t>
    </w:r>
  </w:p>
  <w:p w:rsidR="005702C9" w:rsidRPr="00005AAA" w:rsidRDefault="005702C9" w:rsidP="000549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  <w:p w:rsidR="005702C9" w:rsidRPr="00B155AD" w:rsidRDefault="005702C9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70" w:rsidRDefault="00BF4870" w:rsidP="00FC378E">
      <w:pPr>
        <w:spacing w:after="0" w:line="240" w:lineRule="auto"/>
      </w:pPr>
      <w:r>
        <w:separator/>
      </w:r>
    </w:p>
  </w:footnote>
  <w:footnote w:type="continuationSeparator" w:id="0">
    <w:p w:rsidR="00BF4870" w:rsidRDefault="00BF4870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C9" w:rsidRDefault="0048169E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99060</wp:posOffset>
          </wp:positionV>
          <wp:extent cx="5655310" cy="478790"/>
          <wp:effectExtent l="19050" t="0" r="2540" b="0"/>
          <wp:wrapThrough wrapText="bothSides">
            <wp:wrapPolygon edited="0">
              <wp:start x="728" y="0"/>
              <wp:lineTo x="0" y="2578"/>
              <wp:lineTo x="-73" y="18907"/>
              <wp:lineTo x="73" y="20626"/>
              <wp:lineTo x="509" y="20626"/>
              <wp:lineTo x="1091" y="20626"/>
              <wp:lineTo x="21610" y="20626"/>
              <wp:lineTo x="21610" y="1719"/>
              <wp:lineTo x="1091" y="0"/>
              <wp:lineTo x="728" y="0"/>
            </wp:wrapPolygon>
          </wp:wrapThrough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310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2C9" w:rsidRDefault="005702C9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5702C9" w:rsidRPr="007A53F3" w:rsidRDefault="005702C9" w:rsidP="007A53F3">
    <w:pPr>
      <w:pStyle w:val="Stopka"/>
      <w:rPr>
        <w:rFonts w:cs="Calibri"/>
        <w:b/>
        <w:i/>
        <w:sz w:val="16"/>
        <w:szCs w:val="16"/>
      </w:rPr>
    </w:pPr>
  </w:p>
  <w:p w:rsidR="005702C9" w:rsidRDefault="005702C9" w:rsidP="007A53F3">
    <w:pPr>
      <w:pStyle w:val="Nagwek"/>
      <w:jc w:val="center"/>
      <w:rPr>
        <w:b/>
        <w:i/>
      </w:rPr>
    </w:pPr>
  </w:p>
  <w:p w:rsidR="005702C9" w:rsidRPr="00B0297E" w:rsidRDefault="005702C9" w:rsidP="006D6B47">
    <w:pPr>
      <w:pStyle w:val="Nagwek"/>
      <w:tabs>
        <w:tab w:val="clear" w:pos="4536"/>
      </w:tabs>
      <w:jc w:val="center"/>
      <w:rPr>
        <w:b/>
        <w:i/>
        <w:sz w:val="20"/>
        <w:szCs w:val="20"/>
      </w:rPr>
    </w:pPr>
    <w:r w:rsidRPr="00B0297E">
      <w:rPr>
        <w:b/>
        <w:i/>
        <w:sz w:val="20"/>
        <w:szCs w:val="20"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B0297E">
      <w:rPr>
        <w:b/>
        <w:i/>
        <w:sz w:val="20"/>
        <w:szCs w:val="20"/>
      </w:rPr>
      <w:t>”</w:t>
    </w:r>
  </w:p>
  <w:p w:rsidR="005702C9" w:rsidRPr="004046AF" w:rsidRDefault="005702C9" w:rsidP="004046AF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B0297E">
      <w:rPr>
        <w:i/>
        <w:sz w:val="20"/>
        <w:szCs w:val="20"/>
      </w:rPr>
      <w:t>współfinansowany przez Unię Europejską w ramach Eur</w:t>
    </w:r>
    <w:r>
      <w:rPr>
        <w:i/>
        <w:sz w:val="20"/>
        <w:szCs w:val="20"/>
      </w:rPr>
      <w:t>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4700"/>
    <w:rsid w:val="00000953"/>
    <w:rsid w:val="0001386B"/>
    <w:rsid w:val="0001573B"/>
    <w:rsid w:val="00026BB7"/>
    <w:rsid w:val="000319E8"/>
    <w:rsid w:val="00051485"/>
    <w:rsid w:val="00054922"/>
    <w:rsid w:val="00054EA3"/>
    <w:rsid w:val="00065541"/>
    <w:rsid w:val="00070F2D"/>
    <w:rsid w:val="000713BF"/>
    <w:rsid w:val="000729D3"/>
    <w:rsid w:val="00086432"/>
    <w:rsid w:val="00091B4C"/>
    <w:rsid w:val="0009395C"/>
    <w:rsid w:val="00097673"/>
    <w:rsid w:val="000A050E"/>
    <w:rsid w:val="000A174F"/>
    <w:rsid w:val="000B1337"/>
    <w:rsid w:val="000B2DDA"/>
    <w:rsid w:val="000B4972"/>
    <w:rsid w:val="000B5C69"/>
    <w:rsid w:val="000F551C"/>
    <w:rsid w:val="00107067"/>
    <w:rsid w:val="001144A1"/>
    <w:rsid w:val="00117601"/>
    <w:rsid w:val="0012441F"/>
    <w:rsid w:val="00155723"/>
    <w:rsid w:val="00182638"/>
    <w:rsid w:val="00193344"/>
    <w:rsid w:val="001A1FDD"/>
    <w:rsid w:val="001A4DFB"/>
    <w:rsid w:val="001B1463"/>
    <w:rsid w:val="001C0EC4"/>
    <w:rsid w:val="001D7D2D"/>
    <w:rsid w:val="001F0DE1"/>
    <w:rsid w:val="00205A7F"/>
    <w:rsid w:val="00207F39"/>
    <w:rsid w:val="00225D88"/>
    <w:rsid w:val="002300E9"/>
    <w:rsid w:val="00231702"/>
    <w:rsid w:val="00231FC2"/>
    <w:rsid w:val="002415E5"/>
    <w:rsid w:val="00245224"/>
    <w:rsid w:val="00266AAC"/>
    <w:rsid w:val="0027302A"/>
    <w:rsid w:val="0028606D"/>
    <w:rsid w:val="00296D50"/>
    <w:rsid w:val="002A0B7E"/>
    <w:rsid w:val="002A27E4"/>
    <w:rsid w:val="002B797C"/>
    <w:rsid w:val="002C0198"/>
    <w:rsid w:val="002C0F6D"/>
    <w:rsid w:val="002F5738"/>
    <w:rsid w:val="0030550B"/>
    <w:rsid w:val="003165BB"/>
    <w:rsid w:val="00327D2A"/>
    <w:rsid w:val="0033280A"/>
    <w:rsid w:val="00336A7B"/>
    <w:rsid w:val="00372267"/>
    <w:rsid w:val="00373754"/>
    <w:rsid w:val="00374D85"/>
    <w:rsid w:val="00384822"/>
    <w:rsid w:val="003A06EB"/>
    <w:rsid w:val="003A7F85"/>
    <w:rsid w:val="003B39A2"/>
    <w:rsid w:val="003C1074"/>
    <w:rsid w:val="003D34C6"/>
    <w:rsid w:val="003D77C5"/>
    <w:rsid w:val="003E2406"/>
    <w:rsid w:val="003E30A3"/>
    <w:rsid w:val="003E436B"/>
    <w:rsid w:val="004046AF"/>
    <w:rsid w:val="00410B49"/>
    <w:rsid w:val="00414DF0"/>
    <w:rsid w:val="004377DC"/>
    <w:rsid w:val="0044527D"/>
    <w:rsid w:val="0045001B"/>
    <w:rsid w:val="00450B76"/>
    <w:rsid w:val="004633E2"/>
    <w:rsid w:val="00465794"/>
    <w:rsid w:val="00466F9D"/>
    <w:rsid w:val="0048169E"/>
    <w:rsid w:val="00484348"/>
    <w:rsid w:val="004A0E36"/>
    <w:rsid w:val="004A2B98"/>
    <w:rsid w:val="004B1D01"/>
    <w:rsid w:val="004B206E"/>
    <w:rsid w:val="004C5783"/>
    <w:rsid w:val="004D2314"/>
    <w:rsid w:val="004E5CD9"/>
    <w:rsid w:val="004E65BF"/>
    <w:rsid w:val="004F5607"/>
    <w:rsid w:val="005055B1"/>
    <w:rsid w:val="00505A82"/>
    <w:rsid w:val="005205F8"/>
    <w:rsid w:val="00532E0C"/>
    <w:rsid w:val="00546A12"/>
    <w:rsid w:val="00564AD8"/>
    <w:rsid w:val="005702C9"/>
    <w:rsid w:val="0058594C"/>
    <w:rsid w:val="005A2283"/>
    <w:rsid w:val="005A63A8"/>
    <w:rsid w:val="005B5337"/>
    <w:rsid w:val="005C0812"/>
    <w:rsid w:val="005C392F"/>
    <w:rsid w:val="005D1219"/>
    <w:rsid w:val="00602141"/>
    <w:rsid w:val="00616C03"/>
    <w:rsid w:val="00624505"/>
    <w:rsid w:val="00641748"/>
    <w:rsid w:val="00645578"/>
    <w:rsid w:val="006552B8"/>
    <w:rsid w:val="00656AC0"/>
    <w:rsid w:val="0066434D"/>
    <w:rsid w:val="006644FE"/>
    <w:rsid w:val="00664C8F"/>
    <w:rsid w:val="00665063"/>
    <w:rsid w:val="00666929"/>
    <w:rsid w:val="00680ABA"/>
    <w:rsid w:val="00697938"/>
    <w:rsid w:val="006A1174"/>
    <w:rsid w:val="006A6CDA"/>
    <w:rsid w:val="006B63DF"/>
    <w:rsid w:val="006C161F"/>
    <w:rsid w:val="006C707C"/>
    <w:rsid w:val="006D6B47"/>
    <w:rsid w:val="007041E5"/>
    <w:rsid w:val="00724F98"/>
    <w:rsid w:val="00746498"/>
    <w:rsid w:val="00762350"/>
    <w:rsid w:val="00774D72"/>
    <w:rsid w:val="007751C0"/>
    <w:rsid w:val="007801E0"/>
    <w:rsid w:val="00781603"/>
    <w:rsid w:val="00784C77"/>
    <w:rsid w:val="00786721"/>
    <w:rsid w:val="007958D8"/>
    <w:rsid w:val="00795A4B"/>
    <w:rsid w:val="00795B87"/>
    <w:rsid w:val="007A4E6E"/>
    <w:rsid w:val="007A53F3"/>
    <w:rsid w:val="007D03F7"/>
    <w:rsid w:val="007F6432"/>
    <w:rsid w:val="0082174B"/>
    <w:rsid w:val="00843751"/>
    <w:rsid w:val="00852256"/>
    <w:rsid w:val="008572BC"/>
    <w:rsid w:val="00857CE2"/>
    <w:rsid w:val="008707A9"/>
    <w:rsid w:val="008862FF"/>
    <w:rsid w:val="00893B9D"/>
    <w:rsid w:val="008945D6"/>
    <w:rsid w:val="00896BC0"/>
    <w:rsid w:val="008A03DB"/>
    <w:rsid w:val="008A20D7"/>
    <w:rsid w:val="008A4A30"/>
    <w:rsid w:val="008B0793"/>
    <w:rsid w:val="008B5646"/>
    <w:rsid w:val="008B60D9"/>
    <w:rsid w:val="00902D6E"/>
    <w:rsid w:val="0093524D"/>
    <w:rsid w:val="0094056A"/>
    <w:rsid w:val="00941657"/>
    <w:rsid w:val="009446BF"/>
    <w:rsid w:val="00950892"/>
    <w:rsid w:val="009614E3"/>
    <w:rsid w:val="009710F4"/>
    <w:rsid w:val="00971F98"/>
    <w:rsid w:val="00981488"/>
    <w:rsid w:val="00992B74"/>
    <w:rsid w:val="009A7AE0"/>
    <w:rsid w:val="009D0876"/>
    <w:rsid w:val="009D18F6"/>
    <w:rsid w:val="009E0CAC"/>
    <w:rsid w:val="009E6506"/>
    <w:rsid w:val="009F1B3A"/>
    <w:rsid w:val="009F2160"/>
    <w:rsid w:val="00A011DC"/>
    <w:rsid w:val="00A10A1C"/>
    <w:rsid w:val="00A209BE"/>
    <w:rsid w:val="00A25D97"/>
    <w:rsid w:val="00A3060E"/>
    <w:rsid w:val="00A312C5"/>
    <w:rsid w:val="00A33A0F"/>
    <w:rsid w:val="00A7019E"/>
    <w:rsid w:val="00A755C4"/>
    <w:rsid w:val="00A80E1C"/>
    <w:rsid w:val="00A81013"/>
    <w:rsid w:val="00A82BC2"/>
    <w:rsid w:val="00A8552D"/>
    <w:rsid w:val="00A92236"/>
    <w:rsid w:val="00AA7A57"/>
    <w:rsid w:val="00AB4BD1"/>
    <w:rsid w:val="00AC3CCC"/>
    <w:rsid w:val="00AD2BA2"/>
    <w:rsid w:val="00AD62BA"/>
    <w:rsid w:val="00AE7D58"/>
    <w:rsid w:val="00B0297E"/>
    <w:rsid w:val="00B06623"/>
    <w:rsid w:val="00B155AD"/>
    <w:rsid w:val="00B4250B"/>
    <w:rsid w:val="00B46354"/>
    <w:rsid w:val="00B510F3"/>
    <w:rsid w:val="00B55F94"/>
    <w:rsid w:val="00B62723"/>
    <w:rsid w:val="00B6663F"/>
    <w:rsid w:val="00B67269"/>
    <w:rsid w:val="00B83FEB"/>
    <w:rsid w:val="00BA3A82"/>
    <w:rsid w:val="00BB2FE9"/>
    <w:rsid w:val="00BC4800"/>
    <w:rsid w:val="00BC4EA3"/>
    <w:rsid w:val="00BC713C"/>
    <w:rsid w:val="00BF0A0E"/>
    <w:rsid w:val="00BF4870"/>
    <w:rsid w:val="00BF7651"/>
    <w:rsid w:val="00C0640A"/>
    <w:rsid w:val="00C07342"/>
    <w:rsid w:val="00C15AF4"/>
    <w:rsid w:val="00C276DA"/>
    <w:rsid w:val="00C60C30"/>
    <w:rsid w:val="00C62B44"/>
    <w:rsid w:val="00C65A76"/>
    <w:rsid w:val="00C70EFF"/>
    <w:rsid w:val="00C73762"/>
    <w:rsid w:val="00C931D5"/>
    <w:rsid w:val="00C97C3F"/>
    <w:rsid w:val="00CA0CEA"/>
    <w:rsid w:val="00CA10B9"/>
    <w:rsid w:val="00CA49D1"/>
    <w:rsid w:val="00CB2B4E"/>
    <w:rsid w:val="00CB41D5"/>
    <w:rsid w:val="00CB4BC1"/>
    <w:rsid w:val="00CC0E1E"/>
    <w:rsid w:val="00CC6BB5"/>
    <w:rsid w:val="00CD2560"/>
    <w:rsid w:val="00CD2BD7"/>
    <w:rsid w:val="00CD3583"/>
    <w:rsid w:val="00CE1BB0"/>
    <w:rsid w:val="00CE5396"/>
    <w:rsid w:val="00CF662E"/>
    <w:rsid w:val="00D0256C"/>
    <w:rsid w:val="00D07677"/>
    <w:rsid w:val="00D151AE"/>
    <w:rsid w:val="00D17E08"/>
    <w:rsid w:val="00D41712"/>
    <w:rsid w:val="00D56A1C"/>
    <w:rsid w:val="00D70299"/>
    <w:rsid w:val="00D74EBD"/>
    <w:rsid w:val="00D81AF4"/>
    <w:rsid w:val="00D859F0"/>
    <w:rsid w:val="00DA5A66"/>
    <w:rsid w:val="00DB3E86"/>
    <w:rsid w:val="00DB6CE4"/>
    <w:rsid w:val="00DE1B04"/>
    <w:rsid w:val="00DE5936"/>
    <w:rsid w:val="00DE5985"/>
    <w:rsid w:val="00DE778C"/>
    <w:rsid w:val="00E23573"/>
    <w:rsid w:val="00E27910"/>
    <w:rsid w:val="00E27D16"/>
    <w:rsid w:val="00E3412E"/>
    <w:rsid w:val="00E3505A"/>
    <w:rsid w:val="00E35476"/>
    <w:rsid w:val="00E625E9"/>
    <w:rsid w:val="00E64F9B"/>
    <w:rsid w:val="00E8067B"/>
    <w:rsid w:val="00E82172"/>
    <w:rsid w:val="00E85F11"/>
    <w:rsid w:val="00E903F9"/>
    <w:rsid w:val="00EB6AA7"/>
    <w:rsid w:val="00EC6AD5"/>
    <w:rsid w:val="00ED2E83"/>
    <w:rsid w:val="00EF474F"/>
    <w:rsid w:val="00F00D8B"/>
    <w:rsid w:val="00F22212"/>
    <w:rsid w:val="00F26E22"/>
    <w:rsid w:val="00F27199"/>
    <w:rsid w:val="00F31E93"/>
    <w:rsid w:val="00F37470"/>
    <w:rsid w:val="00F51B9C"/>
    <w:rsid w:val="00F55E15"/>
    <w:rsid w:val="00F667C0"/>
    <w:rsid w:val="00F72F0F"/>
    <w:rsid w:val="00F75D6F"/>
    <w:rsid w:val="00F81229"/>
    <w:rsid w:val="00F856FF"/>
    <w:rsid w:val="00F85E4B"/>
    <w:rsid w:val="00F94700"/>
    <w:rsid w:val="00FA6219"/>
    <w:rsid w:val="00FA7F77"/>
    <w:rsid w:val="00FC02B9"/>
    <w:rsid w:val="00FC378E"/>
    <w:rsid w:val="00FC7140"/>
    <w:rsid w:val="00FD25A6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3573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23573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3573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6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23573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semiHidden/>
    <w:rsid w:val="00E2357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rsid w:val="00E23573"/>
    <w:rPr>
      <w:rFonts w:ascii="Cambria" w:eastAsia="Times New Roman" w:hAnsi="Cambria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2357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573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E23573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E23573"/>
    <w:pPr>
      <w:spacing w:after="120"/>
    </w:pPr>
  </w:style>
  <w:style w:type="character" w:customStyle="1" w:styleId="TekstpodstawowyZnak">
    <w:name w:val="Tekst podstawowy Znak"/>
    <w:link w:val="Tekstpodstawowy"/>
    <w:rsid w:val="00E23573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E23573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PodtytuZnak">
    <w:name w:val="Podtytuł Znak"/>
    <w:link w:val="Podtytu"/>
    <w:rsid w:val="00E23573"/>
    <w:rPr>
      <w:rFonts w:ascii="Arial" w:eastAsia="Times New Roman" w:hAnsi="Arial"/>
      <w:b/>
      <w:sz w:val="24"/>
    </w:rPr>
  </w:style>
  <w:style w:type="paragraph" w:customStyle="1" w:styleId="Style19">
    <w:name w:val="Style19"/>
    <w:basedOn w:val="Normalny"/>
    <w:rsid w:val="00E23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">
    <w:name w:val="st"/>
    <w:rsid w:val="000A050E"/>
  </w:style>
  <w:style w:type="character" w:styleId="Uwydatnienie">
    <w:name w:val="Emphasis"/>
    <w:uiPriority w:val="20"/>
    <w:qFormat/>
    <w:rsid w:val="000A050E"/>
    <w:rPr>
      <w:i/>
      <w:iCs/>
    </w:rPr>
  </w:style>
  <w:style w:type="character" w:styleId="Pogrubienie">
    <w:name w:val="Strong"/>
    <w:uiPriority w:val="22"/>
    <w:qFormat/>
    <w:rsid w:val="000A050E"/>
    <w:rPr>
      <w:b/>
      <w:bCs/>
    </w:rPr>
  </w:style>
  <w:style w:type="character" w:styleId="Odwoaniedokomentarza">
    <w:name w:val="annotation reference"/>
    <w:uiPriority w:val="99"/>
    <w:semiHidden/>
    <w:unhideWhenUsed/>
    <w:rsid w:val="00410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0B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10B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B49"/>
    <w:rPr>
      <w:b/>
      <w:bCs/>
      <w:lang w:eastAsia="en-US"/>
    </w:rPr>
  </w:style>
  <w:style w:type="paragraph" w:styleId="Bezodstpw">
    <w:name w:val="No Spacing"/>
    <w:uiPriority w:val="1"/>
    <w:qFormat/>
    <w:rsid w:val="0030550B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Default">
    <w:name w:val="Default"/>
    <w:rsid w:val="003055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uiPriority w:val="99"/>
    <w:rsid w:val="0030550B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0550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30550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0550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E0CAC"/>
  </w:style>
  <w:style w:type="paragraph" w:styleId="Spistreci2">
    <w:name w:val="toc 2"/>
    <w:basedOn w:val="Normalny"/>
    <w:next w:val="Normalny"/>
    <w:autoRedefine/>
    <w:uiPriority w:val="39"/>
    <w:unhideWhenUsed/>
    <w:qFormat/>
    <w:rsid w:val="00B46354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46354"/>
    <w:pPr>
      <w:spacing w:after="100"/>
      <w:ind w:left="44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B46354"/>
  </w:style>
  <w:style w:type="table" w:styleId="Tabela-Siatka">
    <w:name w:val="Table Grid"/>
    <w:basedOn w:val="Standardowy"/>
    <w:uiPriority w:val="59"/>
    <w:rsid w:val="00466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55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552D"/>
    <w:rPr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44527D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169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ecdl">
    <w:name w:val="ecdl"/>
    <w:basedOn w:val="Normalny"/>
    <w:rsid w:val="00450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ROD&#379;EKTY\garwolin\papier%20Garwoli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Garwolin</Template>
  <TotalTime>1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Links>
    <vt:vector size="18" baseType="variant"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2016-09-16T11:38:00Z</cp:lastPrinted>
  <dcterms:created xsi:type="dcterms:W3CDTF">2017-08-01T09:07:00Z</dcterms:created>
  <dcterms:modified xsi:type="dcterms:W3CDTF">2017-08-01T09:07:00Z</dcterms:modified>
</cp:coreProperties>
</file>