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Test II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Test próbny polega na tworzeniu i edycji niewielkich dokumentów z zastosowaniem opcji formatowania, ustawień strony oraz dokonywania sprawdzenia i poprawy tekstu przed jego wydrukowaniem. Zdający powinien wykazać się umiejętnością wstawiania do dokumentów tabel, obrazów i rysunków, przygotowywania dokumentów do wydruku korespondencji seryjnej. Aby zaliczyć test próbny, kandydat musi uzyskać co najmniej 24 punkty na 32 możliwe (75 %).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1) Otwórz plik </w:t>
      </w:r>
      <w:proofErr w:type="spellStart"/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Modlitwa.docx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znajdujący się w katalogu </w:t>
      </w:r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próbny - B3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2) Zmień wygląd akapitu rozpoczynającego się od słów „</w:t>
      </w:r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Jan Paweł II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…”: ustal wcięcia z lewej i z prawej na 1 cm, odstępy przed i po akapicie na 12 pt, odstępy między wierszami (interlinia) na 1,5 wiersza oraz wcięcie pierwszego wiersza akapitu (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alinea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 na 1,2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cm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 Pod tekstem </w:t>
      </w:r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WARSZAWA 2006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wstaw trzy symbole graficzne w kształcie serca i wypełnić je czerwonym tłem. [1 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4) Wstaw w dolnej części dokumentu rysunek z pliku </w:t>
      </w:r>
      <w:proofErr w:type="spellStart"/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książka.jpg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znajdujący się w katalogu </w:t>
      </w:r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Egzamin próbny - B3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Wstawiony rysunek wyśrodkuj.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5) Zastosuj dla tekstu </w:t>
      </w:r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Modlitwa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tytule dokumentu </w:t>
      </w:r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Styl podkreślenia: podwójna linia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oraz </w:t>
      </w:r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Wszystkie wersaliki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6) Dla tekstu </w:t>
      </w:r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Imię i nazwisko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 </w:t>
      </w:r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kod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 </w:t>
      </w:r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miasto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oraz </w:t>
      </w:r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ulica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ustaw lewy tabulator w położeniu 1,5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cm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Rozmieść tekst </w:t>
      </w:r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Imię i nazwisko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 </w:t>
      </w:r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kod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 </w:t>
      </w:r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miasto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oraz </w:t>
      </w:r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ulica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z użyciem ustawionego tabulatora.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7) Ustaw marginesy w dokumencie: górny i dolny na 1,5 cm, a lewy i prawy na 2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cm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Zapisz dokument.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8) Utwórz obramowanie koloru czerwonego o grubości 3 punkty (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wokół tekstu </w:t>
      </w:r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 xml:space="preserve">Modlitwa Oddech </w:t>
      </w:r>
      <w:proofErr w:type="spellStart"/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życia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wypełnij je kolorem żółtym.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 W stopce dokumentu wstaw aktualną datę i godzinę w formacie </w:t>
      </w:r>
      <w:proofErr w:type="spellStart"/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dd-mm-rrrr</w:t>
      </w:r>
      <w:proofErr w:type="spellEnd"/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gg:mm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zamiast liczby 2017. Zastosuj indeks górny dla minut w zapisie godzin, np.: 11</w:t>
      </w:r>
      <w:r w:rsidRPr="00656AC0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00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Usuń dwukropek.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 Wyszukaj w </w:t>
      </w:r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Pomocy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edytora tekstu (F1) informacje na temat </w:t>
      </w:r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przypisów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Skopiuj trzy linijki tekstu z </w:t>
      </w:r>
      <w:proofErr w:type="spellStart"/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Pomocy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wklej je na dole strony do nowego akapitu.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11) Do wstawionego tekstu zastosuj format jak w poprzedzającym go akapicie.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12) Znajdź w tekście znacznik ręcznego (miękkiego) podziału wiersza, a następnie zastąp go znacznikiem akapitu.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 Dla tekstu </w:t>
      </w:r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WYDAWNICTWO KSIĘŻY MARIANÓW MIC WARSZAWA 2006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zmień wielkość liter na </w:t>
      </w:r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Jak Nazwy Własne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oraz zastosuj styl </w:t>
      </w:r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Odwołanie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(delikatne lub intensywne).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 Dla użytej czcionki w tytule </w:t>
      </w:r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Modlitwa Oddech życia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zastosuj efekt </w:t>
      </w:r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Cień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a odstępy między znakami ustaw na </w:t>
      </w:r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Rozstrzelone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15) Usuń wszystkie tabulatory z wiersza zawierającego słowo </w:t>
      </w:r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M O D L I T W A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Ustaw tabulator prawy w odległości 6 cm i wyrównaj do niego słowo </w:t>
      </w:r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MODLITWA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16) Włącz automatyczne dzielenie wyrazów.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17) Akapit tekstu zaczynający się od słów </w:t>
      </w:r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 xml:space="preserve">Ojciec </w:t>
      </w:r>
      <w:proofErr w:type="spellStart"/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Daniel-Ange</w:t>
      </w:r>
      <w:proofErr w:type="spellEnd"/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 xml:space="preserve"> nawołuje do tego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wyróżnij kolorowym tłem i pionowymi podwójnymi krawędziami koloru czerwonego z lewej i prawej strony. Zapisz dokument.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18) Utwórz przypis dolny do przedostatniego akapitu tekstu, zaczynającego się od słów "</w:t>
      </w:r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Na temat znaczenia modlitwy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". Jako treść przypisu umieść tekst: </w:t>
      </w:r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Szkoła Życia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Treść przypisu ma być hiperłączem do witryny </w:t>
      </w:r>
      <w:hyperlink r:id="rId7" w:tgtFrame="_blank" w:history="1">
        <w:r w:rsidRPr="00656AC0">
          <w:rPr>
            <w:rFonts w:ascii="Arial" w:eastAsia="Times New Roman" w:hAnsi="Arial" w:cs="Arial"/>
            <w:b/>
            <w:bCs/>
            <w:color w:val="006699"/>
            <w:sz w:val="18"/>
            <w:szCs w:val="18"/>
            <w:u w:val="single"/>
            <w:lang w:eastAsia="pl-PL"/>
          </w:rPr>
          <w:t>http://www.szkolazycia.info</w:t>
        </w:r>
      </w:hyperlink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19) W nagłówku dokumentu umieść pole zawierające nazwę edytowanego pliku (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Modlitwa.docx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). Wyrównaj pole do prawego marginesu za pomocą tabulatora (prawego). Usuń tabulator środkowy.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20) Poszukaj synonimów do wyróżnionych podkreśleniem wyrazów i zastosuj je tak, aby nie zmieniały sensu zdania. Wykorzystaj słownik synonimów tzw. Tezaurus.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21) Wstaw obraz związany tematycznie z tekstem, wybrany z kolekcji </w:t>
      </w:r>
      <w:proofErr w:type="spellStart"/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ClipArt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Do obrazu dodaj kolorowe obramowanie, a następnie zmniejsz jego rozmiar i wybierz odpowiedni styl otaczania obrazu tekstem. Obraz umieść w lewym górnym rogu dokumentu.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22) Do pierwszego akapitu rozpoczynającego się od słów </w:t>
      </w:r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Żyjemy w świecie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zastosuj dowolną czcionkę o kroju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bezszeryfowym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Zapisz dokument.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23) Zapisz dokument </w:t>
      </w:r>
      <w:proofErr w:type="spellStart"/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Modlitwa.docx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jako szablon pod nazwą </w:t>
      </w:r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List - </w:t>
      </w:r>
      <w:proofErr w:type="spellStart"/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wzór.dotx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Zamknij dokument.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24) Otwórz plik </w:t>
      </w:r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Internet – </w:t>
      </w:r>
      <w:proofErr w:type="spellStart"/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zagrożenia.docx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Korzystając z możliwości zamiany znaków usuń niepotrzebne spacje między wyrazami oraz przed przecinkami.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25) Zmień orientację strony na poziomą, a następnie umieścić tekst w dwóch kolumnach z odstępem 3 cm, rozdzielonych pionową linią.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26) Wydrukuj drugą stronę dokumentu na dostępnej drukarce lub do pliku </w:t>
      </w:r>
      <w:proofErr w:type="spellStart"/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druk.pdf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(po wyświetleniu okna </w:t>
      </w:r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Drukowanie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 polu </w:t>
      </w:r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Drukarka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wybierz program </w:t>
      </w:r>
      <w:proofErr w:type="spellStart"/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doPDF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lub </w:t>
      </w:r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Microsoft </w:t>
      </w:r>
      <w:proofErr w:type="spellStart"/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Print</w:t>
      </w:r>
      <w:proofErr w:type="spellEnd"/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to PDF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). Zamknij dokument.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27) Otwórz plik </w:t>
      </w:r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Adres domenowy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Ustaw szerokość kolumny drugiej, tabeli na 5 cm, a trzeciej i czwartej na 3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cm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28) Usuń przedostatni wiersz z tabeli. Wstaw dwa puste wiersze na końcu tabeli.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29) Ustaw wysokość pierwszego wiersza tabeli na 1,3 cm, a następnie wyrównaj położenie tekstu w komórkach tabeli do środka w pionie i poziomie.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30) Wyśrodkuj położenie tabeli między marginesami na stronie. Wstaw znak wodny o treści </w:t>
      </w:r>
      <w:r w:rsidRPr="00656AC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Domeny</w:t>
      </w: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 pod zawartością strony.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31) Ustaw szerokość obramowania komórek tabeli na 1 pt, styl linii na przerywaną, kolor linii jasnozielony. Zastosuj cieniowanie wierszy według własnego uznania.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before="100" w:beforeAutospacing="1" w:after="100" w:afterAutospacing="1" w:line="150" w:lineRule="atLeast"/>
        <w:ind w:firstLine="24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32) Utwórz faks (skorzystaj z jednego z dostępnych szablonów) informujący o przygotowaniu się do zdawania egzaminu, w celu wysłania go do Laboratorium Egzaminacyjnego ECDL. Umieścić w faksie niezbędne dane. Zapisz utworzony dokument jako szablon programu Word pod nazwą </w:t>
      </w:r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ECDL - </w:t>
      </w:r>
      <w:proofErr w:type="spellStart"/>
      <w:r w:rsidRPr="00656AC0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faks.dotx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[1 </w:t>
      </w:r>
      <w:proofErr w:type="spellStart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pkt</w:t>
      </w:r>
      <w:proofErr w:type="spellEnd"/>
      <w:r w:rsidRPr="00656AC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]</w:t>
      </w:r>
    </w:p>
    <w:p w:rsidR="00656AC0" w:rsidRPr="00656AC0" w:rsidRDefault="00656AC0" w:rsidP="00656A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13"/>
          <w:szCs w:val="13"/>
          <w:lang w:eastAsia="pl-PL"/>
        </w:rPr>
      </w:pPr>
      <w:r w:rsidRPr="00656AC0">
        <w:rPr>
          <w:rFonts w:ascii="Arial" w:eastAsia="Times New Roman" w:hAnsi="Arial" w:cs="Arial"/>
          <w:b/>
          <w:bCs/>
          <w:color w:val="FFFFFF"/>
          <w:sz w:val="13"/>
          <w:szCs w:val="13"/>
          <w:lang w:eastAsia="pl-PL"/>
        </w:rPr>
        <w:t xml:space="preserve">Copyright © Szczecin 2017 by mgr inż. Tadeusz Pietrzak, e-mail: </w:t>
      </w:r>
      <w:proofErr w:type="spellStart"/>
      <w:r w:rsidRPr="00656AC0">
        <w:rPr>
          <w:rFonts w:ascii="Arial" w:eastAsia="Times New Roman" w:hAnsi="Arial" w:cs="Arial"/>
          <w:b/>
          <w:bCs/>
          <w:color w:val="FFFFFF"/>
          <w:sz w:val="13"/>
          <w:szCs w:val="13"/>
          <w:lang w:eastAsia="pl-PL"/>
        </w:rPr>
        <w:t>t.p</w:t>
      </w:r>
      <w:proofErr w:type="spellEnd"/>
    </w:p>
    <w:p w:rsidR="000729D3" w:rsidRPr="0048169E" w:rsidRDefault="000729D3" w:rsidP="0048169E">
      <w:pPr>
        <w:rPr>
          <w:szCs w:val="20"/>
        </w:rPr>
      </w:pPr>
    </w:p>
    <w:sectPr w:rsidR="000729D3" w:rsidRPr="0048169E" w:rsidSect="00D70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2C" w:rsidRDefault="004D512C" w:rsidP="00FC378E">
      <w:pPr>
        <w:spacing w:after="0" w:line="240" w:lineRule="auto"/>
      </w:pPr>
      <w:r>
        <w:separator/>
      </w:r>
    </w:p>
  </w:endnote>
  <w:endnote w:type="continuationSeparator" w:id="0">
    <w:p w:rsidR="004D512C" w:rsidRDefault="004D512C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E" w:rsidRDefault="004816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C9" w:rsidRDefault="0048169E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2C9" w:rsidRPr="0048169E" w:rsidRDefault="0048169E" w:rsidP="0048169E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bCs/>
      </w:rPr>
    </w:pPr>
    <w:r>
      <w:rPr>
        <w:b/>
      </w:rPr>
      <w:t xml:space="preserve">                                                                                      </w:t>
    </w:r>
    <w:r w:rsidRPr="006C1EFB">
      <w:rPr>
        <w:b/>
      </w:rPr>
      <w:t>Biuro Projektu:</w:t>
    </w:r>
    <w:r w:rsidRPr="0048169E">
      <w:rPr>
        <w:rFonts w:ascii="Arial" w:eastAsia="Times New Roman" w:hAnsi="Arial" w:cs="Arial"/>
        <w:i/>
        <w:iCs/>
        <w:color w:val="2B2B2B"/>
        <w:sz w:val="19"/>
        <w:szCs w:val="19"/>
        <w:lang w:eastAsia="pl-PL"/>
      </w:rPr>
      <w:t xml:space="preserve"> </w:t>
    </w:r>
    <w:r w:rsidRPr="0048169E">
      <w:rPr>
        <w:b/>
        <w:bCs/>
      </w:rPr>
      <w:t>ul. Dobra 1/7 LU</w:t>
    </w:r>
    <w:r w:rsidR="005702C9">
      <w:rPr>
        <w:b/>
      </w:rPr>
      <w:t>, 08-400 Garwolin</w:t>
    </w:r>
  </w:p>
  <w:p w:rsidR="005702C9" w:rsidRPr="00450B76" w:rsidRDefault="005702C9" w:rsidP="000549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450B76">
      <w:rPr>
        <w:b/>
        <w:lang w:val="en-US"/>
      </w:rPr>
      <w:t>tel. 570-896-792, fax. 22 620-62-76</w:t>
    </w:r>
  </w:p>
  <w:p w:rsidR="005702C9" w:rsidRPr="00005AAA" w:rsidRDefault="005702C9" w:rsidP="000549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  <w:p w:rsidR="005702C9" w:rsidRPr="00B155AD" w:rsidRDefault="005702C9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E" w:rsidRDefault="004816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2C" w:rsidRDefault="004D512C" w:rsidP="00FC378E">
      <w:pPr>
        <w:spacing w:after="0" w:line="240" w:lineRule="auto"/>
      </w:pPr>
      <w:r>
        <w:separator/>
      </w:r>
    </w:p>
  </w:footnote>
  <w:footnote w:type="continuationSeparator" w:id="0">
    <w:p w:rsidR="004D512C" w:rsidRDefault="004D512C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E" w:rsidRDefault="004816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C9" w:rsidRDefault="0048169E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99060</wp:posOffset>
          </wp:positionV>
          <wp:extent cx="5655310" cy="478790"/>
          <wp:effectExtent l="19050" t="0" r="2540" b="0"/>
          <wp:wrapThrough wrapText="bothSides">
            <wp:wrapPolygon edited="0">
              <wp:start x="728" y="0"/>
              <wp:lineTo x="0" y="2578"/>
              <wp:lineTo x="-73" y="18907"/>
              <wp:lineTo x="73" y="20626"/>
              <wp:lineTo x="509" y="20626"/>
              <wp:lineTo x="1091" y="20626"/>
              <wp:lineTo x="21610" y="20626"/>
              <wp:lineTo x="21610" y="1719"/>
              <wp:lineTo x="1091" y="0"/>
              <wp:lineTo x="728" y="0"/>
            </wp:wrapPolygon>
          </wp:wrapThrough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310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2C9" w:rsidRDefault="005702C9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:rsidR="005702C9" w:rsidRPr="007A53F3" w:rsidRDefault="005702C9" w:rsidP="007A53F3">
    <w:pPr>
      <w:pStyle w:val="Stopka"/>
      <w:rPr>
        <w:rFonts w:cs="Calibri"/>
        <w:b/>
        <w:i/>
        <w:sz w:val="16"/>
        <w:szCs w:val="16"/>
      </w:rPr>
    </w:pPr>
  </w:p>
  <w:p w:rsidR="005702C9" w:rsidRDefault="005702C9" w:rsidP="007A53F3">
    <w:pPr>
      <w:pStyle w:val="Nagwek"/>
      <w:jc w:val="center"/>
      <w:rPr>
        <w:b/>
        <w:i/>
      </w:rPr>
    </w:pPr>
  </w:p>
  <w:p w:rsidR="005702C9" w:rsidRPr="00B0297E" w:rsidRDefault="005702C9" w:rsidP="006D6B47">
    <w:pPr>
      <w:pStyle w:val="Nagwek"/>
      <w:tabs>
        <w:tab w:val="clear" w:pos="4536"/>
      </w:tabs>
      <w:jc w:val="center"/>
      <w:rPr>
        <w:b/>
        <w:i/>
        <w:sz w:val="20"/>
        <w:szCs w:val="20"/>
      </w:rPr>
    </w:pPr>
    <w:r w:rsidRPr="00B0297E">
      <w:rPr>
        <w:b/>
        <w:i/>
        <w:sz w:val="20"/>
        <w:szCs w:val="20"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B0297E">
      <w:rPr>
        <w:b/>
        <w:i/>
        <w:sz w:val="20"/>
        <w:szCs w:val="20"/>
      </w:rPr>
      <w:t>”</w:t>
    </w:r>
  </w:p>
  <w:p w:rsidR="005702C9" w:rsidRPr="004046AF" w:rsidRDefault="005702C9" w:rsidP="004046AF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 w:rsidRPr="00B0297E">
      <w:rPr>
        <w:i/>
        <w:sz w:val="20"/>
        <w:szCs w:val="20"/>
      </w:rPr>
      <w:t>współfinansowany przez Unię Europejską w ramach Eur</w:t>
    </w:r>
    <w:r>
      <w:rPr>
        <w:i/>
        <w:sz w:val="20"/>
        <w:szCs w:val="20"/>
      </w:rPr>
      <w:t>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9E" w:rsidRDefault="004816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4700"/>
    <w:rsid w:val="00000953"/>
    <w:rsid w:val="0001386B"/>
    <w:rsid w:val="0001573B"/>
    <w:rsid w:val="00026BB7"/>
    <w:rsid w:val="000319E8"/>
    <w:rsid w:val="00051485"/>
    <w:rsid w:val="00054922"/>
    <w:rsid w:val="00054EA3"/>
    <w:rsid w:val="00065541"/>
    <w:rsid w:val="00070F2D"/>
    <w:rsid w:val="000713BF"/>
    <w:rsid w:val="000729D3"/>
    <w:rsid w:val="00086432"/>
    <w:rsid w:val="00091B4C"/>
    <w:rsid w:val="0009395C"/>
    <w:rsid w:val="00097673"/>
    <w:rsid w:val="000A050E"/>
    <w:rsid w:val="000A174F"/>
    <w:rsid w:val="000B1337"/>
    <w:rsid w:val="000B2DDA"/>
    <w:rsid w:val="000B4972"/>
    <w:rsid w:val="000B5C69"/>
    <w:rsid w:val="000F551C"/>
    <w:rsid w:val="00107067"/>
    <w:rsid w:val="001144A1"/>
    <w:rsid w:val="00117601"/>
    <w:rsid w:val="0012441F"/>
    <w:rsid w:val="00155723"/>
    <w:rsid w:val="00182638"/>
    <w:rsid w:val="00193344"/>
    <w:rsid w:val="001A1FDD"/>
    <w:rsid w:val="001A4DFB"/>
    <w:rsid w:val="001B1463"/>
    <w:rsid w:val="001C0EC4"/>
    <w:rsid w:val="001D7D2D"/>
    <w:rsid w:val="001F0DE1"/>
    <w:rsid w:val="00205A7F"/>
    <w:rsid w:val="00207F39"/>
    <w:rsid w:val="00225D88"/>
    <w:rsid w:val="002300E9"/>
    <w:rsid w:val="00231702"/>
    <w:rsid w:val="00231FC2"/>
    <w:rsid w:val="002415E5"/>
    <w:rsid w:val="00245224"/>
    <w:rsid w:val="00266AAC"/>
    <w:rsid w:val="0027302A"/>
    <w:rsid w:val="0028606D"/>
    <w:rsid w:val="00296D50"/>
    <w:rsid w:val="002A0B7E"/>
    <w:rsid w:val="002A27E4"/>
    <w:rsid w:val="002B797C"/>
    <w:rsid w:val="002C0198"/>
    <w:rsid w:val="002C0F6D"/>
    <w:rsid w:val="002F5738"/>
    <w:rsid w:val="0030550B"/>
    <w:rsid w:val="003165BB"/>
    <w:rsid w:val="00327D2A"/>
    <w:rsid w:val="0033280A"/>
    <w:rsid w:val="00336A7B"/>
    <w:rsid w:val="00372267"/>
    <w:rsid w:val="00373754"/>
    <w:rsid w:val="00374D85"/>
    <w:rsid w:val="00384822"/>
    <w:rsid w:val="003A06EB"/>
    <w:rsid w:val="003A7F85"/>
    <w:rsid w:val="003B39A2"/>
    <w:rsid w:val="003C1074"/>
    <w:rsid w:val="003D34C6"/>
    <w:rsid w:val="003D77C5"/>
    <w:rsid w:val="003E2406"/>
    <w:rsid w:val="003E30A3"/>
    <w:rsid w:val="003E436B"/>
    <w:rsid w:val="004046AF"/>
    <w:rsid w:val="00410B49"/>
    <w:rsid w:val="00414DF0"/>
    <w:rsid w:val="004377DC"/>
    <w:rsid w:val="0044527D"/>
    <w:rsid w:val="0045001B"/>
    <w:rsid w:val="00450B76"/>
    <w:rsid w:val="004633E2"/>
    <w:rsid w:val="00465794"/>
    <w:rsid w:val="00466F9D"/>
    <w:rsid w:val="0048169E"/>
    <w:rsid w:val="00484348"/>
    <w:rsid w:val="004A0E36"/>
    <w:rsid w:val="004A2B98"/>
    <w:rsid w:val="004B1D01"/>
    <w:rsid w:val="004B206E"/>
    <w:rsid w:val="004C5783"/>
    <w:rsid w:val="004D2314"/>
    <w:rsid w:val="004D512C"/>
    <w:rsid w:val="004E5CD9"/>
    <w:rsid w:val="004E65BF"/>
    <w:rsid w:val="004F5607"/>
    <w:rsid w:val="005055B1"/>
    <w:rsid w:val="00505A82"/>
    <w:rsid w:val="005205F8"/>
    <w:rsid w:val="00532E0C"/>
    <w:rsid w:val="00546A12"/>
    <w:rsid w:val="00564AD8"/>
    <w:rsid w:val="005702C9"/>
    <w:rsid w:val="0058594C"/>
    <w:rsid w:val="005A2283"/>
    <w:rsid w:val="005A63A8"/>
    <w:rsid w:val="005B5337"/>
    <w:rsid w:val="005C0812"/>
    <w:rsid w:val="005C392F"/>
    <w:rsid w:val="005D1219"/>
    <w:rsid w:val="00602141"/>
    <w:rsid w:val="00616C03"/>
    <w:rsid w:val="00624505"/>
    <w:rsid w:val="00641748"/>
    <w:rsid w:val="00645578"/>
    <w:rsid w:val="006552B8"/>
    <w:rsid w:val="00656AC0"/>
    <w:rsid w:val="0066434D"/>
    <w:rsid w:val="006644FE"/>
    <w:rsid w:val="00664C8F"/>
    <w:rsid w:val="00665063"/>
    <w:rsid w:val="00666929"/>
    <w:rsid w:val="00680ABA"/>
    <w:rsid w:val="00697938"/>
    <w:rsid w:val="006A1174"/>
    <w:rsid w:val="006A6CDA"/>
    <w:rsid w:val="006B63DF"/>
    <w:rsid w:val="006C161F"/>
    <w:rsid w:val="006C707C"/>
    <w:rsid w:val="006D6B47"/>
    <w:rsid w:val="007041E5"/>
    <w:rsid w:val="00724F98"/>
    <w:rsid w:val="00746498"/>
    <w:rsid w:val="00762350"/>
    <w:rsid w:val="00774D72"/>
    <w:rsid w:val="007751C0"/>
    <w:rsid w:val="007801E0"/>
    <w:rsid w:val="00781603"/>
    <w:rsid w:val="00784C77"/>
    <w:rsid w:val="00786721"/>
    <w:rsid w:val="007958D8"/>
    <w:rsid w:val="00795A4B"/>
    <w:rsid w:val="00795B87"/>
    <w:rsid w:val="007A4E6E"/>
    <w:rsid w:val="007A53F3"/>
    <w:rsid w:val="007D03F7"/>
    <w:rsid w:val="007F6432"/>
    <w:rsid w:val="0082174B"/>
    <w:rsid w:val="00843751"/>
    <w:rsid w:val="00852256"/>
    <w:rsid w:val="008572BC"/>
    <w:rsid w:val="00857CE2"/>
    <w:rsid w:val="008707A9"/>
    <w:rsid w:val="008862FF"/>
    <w:rsid w:val="00893B9D"/>
    <w:rsid w:val="008945D6"/>
    <w:rsid w:val="00896BC0"/>
    <w:rsid w:val="008A03DB"/>
    <w:rsid w:val="008A20D7"/>
    <w:rsid w:val="008A4A30"/>
    <w:rsid w:val="008B0793"/>
    <w:rsid w:val="008B5646"/>
    <w:rsid w:val="008B60D9"/>
    <w:rsid w:val="00902D6E"/>
    <w:rsid w:val="0093524D"/>
    <w:rsid w:val="0094056A"/>
    <w:rsid w:val="00941657"/>
    <w:rsid w:val="009446BF"/>
    <w:rsid w:val="00950892"/>
    <w:rsid w:val="009614E3"/>
    <w:rsid w:val="009710F4"/>
    <w:rsid w:val="00971F98"/>
    <w:rsid w:val="00981488"/>
    <w:rsid w:val="00992B74"/>
    <w:rsid w:val="009A7AE0"/>
    <w:rsid w:val="009D0876"/>
    <w:rsid w:val="009D18F6"/>
    <w:rsid w:val="009E0CAC"/>
    <w:rsid w:val="009E6506"/>
    <w:rsid w:val="009F1B3A"/>
    <w:rsid w:val="009F2160"/>
    <w:rsid w:val="00A011DC"/>
    <w:rsid w:val="00A10A1C"/>
    <w:rsid w:val="00A209BE"/>
    <w:rsid w:val="00A25D97"/>
    <w:rsid w:val="00A3060E"/>
    <w:rsid w:val="00A312C5"/>
    <w:rsid w:val="00A33A0F"/>
    <w:rsid w:val="00A7019E"/>
    <w:rsid w:val="00A755C4"/>
    <w:rsid w:val="00A80E1C"/>
    <w:rsid w:val="00A81013"/>
    <w:rsid w:val="00A82BC2"/>
    <w:rsid w:val="00A8552D"/>
    <w:rsid w:val="00A92236"/>
    <w:rsid w:val="00AA7A57"/>
    <w:rsid w:val="00AB4BD1"/>
    <w:rsid w:val="00AC3CCC"/>
    <w:rsid w:val="00AD2BA2"/>
    <w:rsid w:val="00AD62BA"/>
    <w:rsid w:val="00AE7D58"/>
    <w:rsid w:val="00B0297E"/>
    <w:rsid w:val="00B06623"/>
    <w:rsid w:val="00B155AD"/>
    <w:rsid w:val="00B4250B"/>
    <w:rsid w:val="00B46354"/>
    <w:rsid w:val="00B510F3"/>
    <w:rsid w:val="00B55F94"/>
    <w:rsid w:val="00B62723"/>
    <w:rsid w:val="00B6663F"/>
    <w:rsid w:val="00B67269"/>
    <w:rsid w:val="00B83FEB"/>
    <w:rsid w:val="00BA3A82"/>
    <w:rsid w:val="00BB2FE9"/>
    <w:rsid w:val="00BC4800"/>
    <w:rsid w:val="00BC4EA3"/>
    <w:rsid w:val="00BC713C"/>
    <w:rsid w:val="00BF0A0E"/>
    <w:rsid w:val="00BF7651"/>
    <w:rsid w:val="00C0640A"/>
    <w:rsid w:val="00C07342"/>
    <w:rsid w:val="00C15AF4"/>
    <w:rsid w:val="00C60C30"/>
    <w:rsid w:val="00C62B44"/>
    <w:rsid w:val="00C65A76"/>
    <w:rsid w:val="00C70EFF"/>
    <w:rsid w:val="00C73762"/>
    <w:rsid w:val="00C931D5"/>
    <w:rsid w:val="00C97C3F"/>
    <w:rsid w:val="00CA0CEA"/>
    <w:rsid w:val="00CA10B9"/>
    <w:rsid w:val="00CA49D1"/>
    <w:rsid w:val="00CB2B4E"/>
    <w:rsid w:val="00CB41D5"/>
    <w:rsid w:val="00CB4BC1"/>
    <w:rsid w:val="00CC0E1E"/>
    <w:rsid w:val="00CC6BB5"/>
    <w:rsid w:val="00CD2560"/>
    <w:rsid w:val="00CD2BD7"/>
    <w:rsid w:val="00CD3583"/>
    <w:rsid w:val="00CE1BB0"/>
    <w:rsid w:val="00CE5396"/>
    <w:rsid w:val="00CF662E"/>
    <w:rsid w:val="00D0256C"/>
    <w:rsid w:val="00D07677"/>
    <w:rsid w:val="00D151AE"/>
    <w:rsid w:val="00D17E08"/>
    <w:rsid w:val="00D41712"/>
    <w:rsid w:val="00D56A1C"/>
    <w:rsid w:val="00D70299"/>
    <w:rsid w:val="00D74EBD"/>
    <w:rsid w:val="00D81AF4"/>
    <w:rsid w:val="00D859F0"/>
    <w:rsid w:val="00DA5A66"/>
    <w:rsid w:val="00DB3E86"/>
    <w:rsid w:val="00DB6CE4"/>
    <w:rsid w:val="00DE1B04"/>
    <w:rsid w:val="00DE5936"/>
    <w:rsid w:val="00DE5985"/>
    <w:rsid w:val="00DE778C"/>
    <w:rsid w:val="00E23573"/>
    <w:rsid w:val="00E27910"/>
    <w:rsid w:val="00E27D16"/>
    <w:rsid w:val="00E3412E"/>
    <w:rsid w:val="00E3505A"/>
    <w:rsid w:val="00E35476"/>
    <w:rsid w:val="00E625E9"/>
    <w:rsid w:val="00E64F9B"/>
    <w:rsid w:val="00E8067B"/>
    <w:rsid w:val="00E82172"/>
    <w:rsid w:val="00E85F11"/>
    <w:rsid w:val="00E903F9"/>
    <w:rsid w:val="00EC6AD5"/>
    <w:rsid w:val="00ED2E83"/>
    <w:rsid w:val="00EF474F"/>
    <w:rsid w:val="00F00D8B"/>
    <w:rsid w:val="00F22212"/>
    <w:rsid w:val="00F26E22"/>
    <w:rsid w:val="00F27199"/>
    <w:rsid w:val="00F31E93"/>
    <w:rsid w:val="00F37470"/>
    <w:rsid w:val="00F51B9C"/>
    <w:rsid w:val="00F55E15"/>
    <w:rsid w:val="00F667C0"/>
    <w:rsid w:val="00F72F0F"/>
    <w:rsid w:val="00F75D6F"/>
    <w:rsid w:val="00F81229"/>
    <w:rsid w:val="00F856FF"/>
    <w:rsid w:val="00F85E4B"/>
    <w:rsid w:val="00F94700"/>
    <w:rsid w:val="00FA6219"/>
    <w:rsid w:val="00FA7F77"/>
    <w:rsid w:val="00FC02B9"/>
    <w:rsid w:val="00FC378E"/>
    <w:rsid w:val="00FC7140"/>
    <w:rsid w:val="00FD25A6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/>
    <w:lsdException w:name="Light Shading Accent 1" w:semiHidden="0" w:uiPriority="60" w:unhideWhenUsed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23573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23573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3573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816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23573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semiHidden/>
    <w:rsid w:val="00E23573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rsid w:val="00E23573"/>
    <w:rPr>
      <w:rFonts w:ascii="Cambria" w:eastAsia="Times New Roman" w:hAnsi="Cambria"/>
      <w:b/>
      <w:b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E2357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23573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E23573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E23573"/>
    <w:pPr>
      <w:spacing w:after="120"/>
    </w:pPr>
  </w:style>
  <w:style w:type="character" w:customStyle="1" w:styleId="TekstpodstawowyZnak">
    <w:name w:val="Tekst podstawowy Znak"/>
    <w:link w:val="Tekstpodstawowy"/>
    <w:rsid w:val="00E23573"/>
    <w:rPr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E23573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PodtytuZnak">
    <w:name w:val="Podtytuł Znak"/>
    <w:link w:val="Podtytu"/>
    <w:rsid w:val="00E23573"/>
    <w:rPr>
      <w:rFonts w:ascii="Arial" w:eastAsia="Times New Roman" w:hAnsi="Arial"/>
      <w:b/>
      <w:sz w:val="24"/>
    </w:rPr>
  </w:style>
  <w:style w:type="paragraph" w:customStyle="1" w:styleId="Style19">
    <w:name w:val="Style19"/>
    <w:basedOn w:val="Normalny"/>
    <w:rsid w:val="00E23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st">
    <w:name w:val="st"/>
    <w:rsid w:val="000A050E"/>
  </w:style>
  <w:style w:type="character" w:styleId="Uwydatnienie">
    <w:name w:val="Emphasis"/>
    <w:uiPriority w:val="20"/>
    <w:qFormat/>
    <w:rsid w:val="000A050E"/>
    <w:rPr>
      <w:i/>
      <w:iCs/>
    </w:rPr>
  </w:style>
  <w:style w:type="character" w:styleId="Pogrubienie">
    <w:name w:val="Strong"/>
    <w:uiPriority w:val="22"/>
    <w:qFormat/>
    <w:rsid w:val="000A050E"/>
    <w:rPr>
      <w:b/>
      <w:bCs/>
    </w:rPr>
  </w:style>
  <w:style w:type="character" w:styleId="Odwoaniedokomentarza">
    <w:name w:val="annotation reference"/>
    <w:uiPriority w:val="99"/>
    <w:semiHidden/>
    <w:unhideWhenUsed/>
    <w:rsid w:val="00410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0B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10B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B49"/>
    <w:rPr>
      <w:b/>
      <w:bCs/>
      <w:lang w:eastAsia="en-US"/>
    </w:rPr>
  </w:style>
  <w:style w:type="paragraph" w:styleId="Bezodstpw">
    <w:name w:val="No Spacing"/>
    <w:uiPriority w:val="1"/>
    <w:qFormat/>
    <w:rsid w:val="0030550B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Default">
    <w:name w:val="Default"/>
    <w:rsid w:val="0030550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uiPriority w:val="99"/>
    <w:rsid w:val="0030550B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0550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30550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0550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E0CAC"/>
  </w:style>
  <w:style w:type="paragraph" w:styleId="Spistreci2">
    <w:name w:val="toc 2"/>
    <w:basedOn w:val="Normalny"/>
    <w:next w:val="Normalny"/>
    <w:autoRedefine/>
    <w:uiPriority w:val="39"/>
    <w:unhideWhenUsed/>
    <w:qFormat/>
    <w:rsid w:val="00B46354"/>
    <w:pPr>
      <w:spacing w:after="100"/>
      <w:ind w:left="22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46354"/>
    <w:pPr>
      <w:spacing w:after="100"/>
      <w:ind w:left="44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B46354"/>
  </w:style>
  <w:style w:type="table" w:styleId="Tabela-Siatka">
    <w:name w:val="Table Grid"/>
    <w:basedOn w:val="Standardowy"/>
    <w:uiPriority w:val="59"/>
    <w:rsid w:val="00466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55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552D"/>
    <w:rPr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44527D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8169E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ecdl">
    <w:name w:val="ecdl"/>
    <w:basedOn w:val="Normalny"/>
    <w:rsid w:val="00450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zkolazycia.inf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ROD&#379;EKTY\garwolin\papier%20Garwoli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Garwolin</Template>
  <TotalTime>1</TotalTime>
  <Pages>2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Links>
    <vt:vector size="18" baseType="variant"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2016-09-16T11:38:00Z</cp:lastPrinted>
  <dcterms:created xsi:type="dcterms:W3CDTF">2017-08-01T09:05:00Z</dcterms:created>
  <dcterms:modified xsi:type="dcterms:W3CDTF">2017-08-01T09:05:00Z</dcterms:modified>
</cp:coreProperties>
</file>